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3385"/>
        <w:gridCol w:w="6309"/>
      </w:tblGrid>
      <w:tr w:rsidR="004D364A" w:rsidRPr="0003236B" w14:paraId="1F4EE2B1" w14:textId="77777777" w:rsidTr="00DC37CF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283B438E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bookmarkStart w:id="0" w:name="_GoBack"/>
            <w:bookmarkEnd w:id="0"/>
            <w:r w:rsidRPr="0003236B">
              <w:rPr>
                <w:rFonts w:ascii="Times New Roman" w:hAnsi="Times New Roman"/>
                <w:b/>
                <w:bCs/>
                <w:sz w:val="24"/>
              </w:rPr>
              <w:br w:type="page"/>
              <w:t>1</w:t>
            </w:r>
          </w:p>
        </w:tc>
        <w:tc>
          <w:tcPr>
            <w:tcW w:w="3385" w:type="dxa"/>
            <w:shd w:val="clear" w:color="auto" w:fill="auto"/>
            <w:vAlign w:val="center"/>
          </w:tcPr>
          <w:p w14:paraId="049B580F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title</w:t>
            </w:r>
          </w:p>
        </w:tc>
        <w:tc>
          <w:tcPr>
            <w:tcW w:w="6309" w:type="dxa"/>
            <w:shd w:val="clear" w:color="auto" w:fill="auto"/>
          </w:tcPr>
          <w:p w14:paraId="568DF723" w14:textId="4DA1E312" w:rsidR="004D364A" w:rsidRPr="0003236B" w:rsidRDefault="00DC37CF" w:rsidP="00DE602A">
            <w:pPr>
              <w:rPr>
                <w:rFonts w:ascii="Times New Roman" w:hAnsi="Times New Roman"/>
                <w:sz w:val="24"/>
              </w:rPr>
            </w:pPr>
            <w:r w:rsidRPr="00DC37CF">
              <w:rPr>
                <w:rFonts w:ascii="Times New Roman" w:hAnsi="Times New Roman"/>
                <w:sz w:val="24"/>
                <w:highlight w:val="yellow"/>
              </w:rPr>
              <w:t>SEMINAR IN PHARMACEUTICS &amp; PHARMACEUTICAL TECHNOLOGY</w:t>
            </w:r>
          </w:p>
        </w:tc>
      </w:tr>
      <w:tr w:rsidR="004D364A" w:rsidRPr="0003236B" w14:paraId="2A77182B" w14:textId="77777777" w:rsidTr="00DC37CF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305B6623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3385" w:type="dxa"/>
            <w:shd w:val="clear" w:color="auto" w:fill="auto"/>
            <w:vAlign w:val="center"/>
          </w:tcPr>
          <w:p w14:paraId="3D6A0B48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number</w:t>
            </w:r>
          </w:p>
        </w:tc>
        <w:tc>
          <w:tcPr>
            <w:tcW w:w="6309" w:type="dxa"/>
            <w:shd w:val="clear" w:color="auto" w:fill="auto"/>
          </w:tcPr>
          <w:p w14:paraId="283F9656" w14:textId="38B15126" w:rsidR="004D364A" w:rsidRPr="00DC37CF" w:rsidRDefault="00710FBC" w:rsidP="00DE602A">
            <w:pPr>
              <w:rPr>
                <w:rFonts w:asciiTheme="majorBidi" w:hAnsiTheme="majorBidi" w:cstheme="majorBidi"/>
                <w:sz w:val="24"/>
              </w:rPr>
            </w:pPr>
            <w:r w:rsidRPr="00DC37CF">
              <w:rPr>
                <w:rFonts w:asciiTheme="majorBidi" w:hAnsiTheme="majorBidi" w:cstheme="majorBidi"/>
                <w:color w:val="222222"/>
                <w:sz w:val="24"/>
                <w:shd w:val="clear" w:color="auto" w:fill="FCFDFD"/>
              </w:rPr>
              <w:t>1202572</w:t>
            </w:r>
          </w:p>
        </w:tc>
      </w:tr>
      <w:tr w:rsidR="00B42B11" w:rsidRPr="0003236B" w14:paraId="18C8F40B" w14:textId="77777777" w:rsidTr="00DC37CF">
        <w:trPr>
          <w:trHeight w:val="307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35E6E291" w14:textId="77777777" w:rsidR="00B42B11" w:rsidRPr="0003236B" w:rsidRDefault="00B42B11" w:rsidP="00B42B1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3385" w:type="dxa"/>
            <w:shd w:val="clear" w:color="auto" w:fill="auto"/>
          </w:tcPr>
          <w:p w14:paraId="758EB04F" w14:textId="61E7DFBB" w:rsidR="00B42B11" w:rsidRPr="0003236B" w:rsidRDefault="00B42B11" w:rsidP="00B42B1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Credit hours</w:t>
            </w:r>
          </w:p>
        </w:tc>
        <w:tc>
          <w:tcPr>
            <w:tcW w:w="6309" w:type="dxa"/>
            <w:shd w:val="clear" w:color="auto" w:fill="auto"/>
          </w:tcPr>
          <w:p w14:paraId="7E0ECC85" w14:textId="0CE517D2" w:rsidR="00B42B11" w:rsidRPr="0003236B" w:rsidRDefault="00B42B11" w:rsidP="00B42B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(theory)</w:t>
            </w:r>
          </w:p>
        </w:tc>
      </w:tr>
      <w:tr w:rsidR="00B42B11" w:rsidRPr="0003236B" w14:paraId="09A7159B" w14:textId="77777777" w:rsidTr="00DC37CF">
        <w:trPr>
          <w:trHeight w:val="307"/>
        </w:trPr>
        <w:tc>
          <w:tcPr>
            <w:tcW w:w="576" w:type="dxa"/>
            <w:vMerge/>
            <w:shd w:val="clear" w:color="auto" w:fill="auto"/>
            <w:vAlign w:val="center"/>
          </w:tcPr>
          <w:p w14:paraId="704708DC" w14:textId="77777777" w:rsidR="00B42B11" w:rsidRPr="0003236B" w:rsidRDefault="00B42B11" w:rsidP="00B42B1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85" w:type="dxa"/>
            <w:shd w:val="clear" w:color="auto" w:fill="auto"/>
          </w:tcPr>
          <w:p w14:paraId="702BC8F8" w14:textId="77777777" w:rsidR="00B42B11" w:rsidRPr="0003236B" w:rsidRDefault="00B42B11" w:rsidP="00B42B1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Contact hours (theory, practical)</w:t>
            </w:r>
          </w:p>
        </w:tc>
        <w:tc>
          <w:tcPr>
            <w:tcW w:w="6309" w:type="dxa"/>
            <w:shd w:val="clear" w:color="auto" w:fill="auto"/>
          </w:tcPr>
          <w:p w14:paraId="5AC9C568" w14:textId="72E22557" w:rsidR="00B42B11" w:rsidRPr="0003236B" w:rsidRDefault="00B42B11" w:rsidP="00B42B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(theory)</w:t>
            </w:r>
          </w:p>
        </w:tc>
      </w:tr>
      <w:tr w:rsidR="004D364A" w:rsidRPr="0003236B" w14:paraId="3E3758D3" w14:textId="77777777" w:rsidTr="00DC37CF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69F48138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3385" w:type="dxa"/>
            <w:shd w:val="clear" w:color="auto" w:fill="auto"/>
            <w:vAlign w:val="center"/>
          </w:tcPr>
          <w:p w14:paraId="640E3E19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Prerequisites/corequisites</w:t>
            </w:r>
          </w:p>
        </w:tc>
        <w:tc>
          <w:tcPr>
            <w:tcW w:w="6309" w:type="dxa"/>
            <w:shd w:val="clear" w:color="auto" w:fill="auto"/>
          </w:tcPr>
          <w:p w14:paraId="0D9493D5" w14:textId="77777777" w:rsidR="00633C2B" w:rsidRPr="00633C2B" w:rsidRDefault="00633C2B" w:rsidP="00633C2B">
            <w:pPr>
              <w:rPr>
                <w:rFonts w:ascii="Times New Roman" w:hAnsi="Times New Roman"/>
                <w:sz w:val="24"/>
              </w:rPr>
            </w:pPr>
            <w:r w:rsidRPr="00633C2B">
              <w:rPr>
                <w:rFonts w:ascii="Times New Roman" w:hAnsi="Times New Roman"/>
                <w:sz w:val="24"/>
              </w:rPr>
              <w:t xml:space="preserve">Pharmaceutical Technology I (1212331) or </w:t>
            </w:r>
          </w:p>
          <w:p w14:paraId="11712F7C" w14:textId="17F80149" w:rsidR="004D364A" w:rsidRPr="0003236B" w:rsidRDefault="00633C2B" w:rsidP="00633C2B">
            <w:pPr>
              <w:rPr>
                <w:rFonts w:ascii="Times New Roman" w:hAnsi="Times New Roman"/>
                <w:sz w:val="24"/>
              </w:rPr>
            </w:pPr>
            <w:r w:rsidRPr="00633C2B">
              <w:rPr>
                <w:rFonts w:ascii="Times New Roman" w:hAnsi="Times New Roman"/>
                <w:sz w:val="24"/>
              </w:rPr>
              <w:t>Pharmaceutical Technology II (1202333)</w:t>
            </w:r>
          </w:p>
        </w:tc>
      </w:tr>
      <w:tr w:rsidR="00710FBC" w:rsidRPr="0003236B" w14:paraId="067D87C3" w14:textId="77777777" w:rsidTr="00DC37CF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6C577A01" w14:textId="77777777" w:rsidR="00710FBC" w:rsidRPr="0003236B" w:rsidRDefault="00710FBC" w:rsidP="00710FB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3385" w:type="dxa"/>
            <w:shd w:val="clear" w:color="auto" w:fill="auto"/>
            <w:vAlign w:val="center"/>
          </w:tcPr>
          <w:p w14:paraId="72F07305" w14:textId="77777777" w:rsidR="00710FBC" w:rsidRPr="0003236B" w:rsidRDefault="00710FBC" w:rsidP="00710FB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title</w:t>
            </w:r>
          </w:p>
        </w:tc>
        <w:tc>
          <w:tcPr>
            <w:tcW w:w="6309" w:type="dxa"/>
            <w:shd w:val="clear" w:color="auto" w:fill="auto"/>
          </w:tcPr>
          <w:p w14:paraId="0D796DFF" w14:textId="0051E4D5" w:rsidR="00710FBC" w:rsidRPr="0003236B" w:rsidRDefault="00710FBC" w:rsidP="00710FBC">
            <w:pPr>
              <w:rPr>
                <w:rFonts w:ascii="Times New Roman" w:hAnsi="Times New Roman"/>
                <w:sz w:val="24"/>
              </w:rPr>
            </w:pPr>
            <w:r w:rsidRPr="00CF62B8">
              <w:rPr>
                <w:rFonts w:ascii="Times New Roman" w:hAnsi="Times New Roman"/>
                <w:sz w:val="24"/>
              </w:rPr>
              <w:t>Pharmacy and Pharm D</w:t>
            </w:r>
          </w:p>
        </w:tc>
      </w:tr>
      <w:tr w:rsidR="00710FBC" w:rsidRPr="0003236B" w14:paraId="31A12D41" w14:textId="77777777" w:rsidTr="00DC37CF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18CDF931" w14:textId="77777777" w:rsidR="00710FBC" w:rsidRPr="0003236B" w:rsidRDefault="00710FBC" w:rsidP="00710FB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3385" w:type="dxa"/>
            <w:shd w:val="clear" w:color="auto" w:fill="auto"/>
            <w:vAlign w:val="center"/>
          </w:tcPr>
          <w:p w14:paraId="30DD8CDE" w14:textId="77777777" w:rsidR="00710FBC" w:rsidRPr="0003236B" w:rsidRDefault="00710FBC" w:rsidP="00710FB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code</w:t>
            </w:r>
          </w:p>
        </w:tc>
        <w:tc>
          <w:tcPr>
            <w:tcW w:w="6309" w:type="dxa"/>
            <w:shd w:val="clear" w:color="auto" w:fill="auto"/>
          </w:tcPr>
          <w:p w14:paraId="3E71DFBD" w14:textId="0300591E" w:rsidR="00710FBC" w:rsidRPr="0003236B" w:rsidRDefault="00633C2B" w:rsidP="00710FBC">
            <w:pPr>
              <w:rPr>
                <w:rFonts w:ascii="Times New Roman" w:hAnsi="Times New Roman"/>
                <w:sz w:val="24"/>
              </w:rPr>
            </w:pPr>
            <w:r w:rsidRPr="00633C2B">
              <w:rPr>
                <w:rFonts w:ascii="Times New Roman" w:hAnsi="Times New Roman"/>
                <w:sz w:val="24"/>
              </w:rPr>
              <w:t>NA</w:t>
            </w:r>
          </w:p>
        </w:tc>
      </w:tr>
      <w:tr w:rsidR="00710FBC" w:rsidRPr="0003236B" w14:paraId="682F5920" w14:textId="77777777" w:rsidTr="00DC37CF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0F51D70E" w14:textId="77777777" w:rsidR="00710FBC" w:rsidRPr="0003236B" w:rsidRDefault="00710FBC" w:rsidP="00710FB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3385" w:type="dxa"/>
            <w:shd w:val="clear" w:color="auto" w:fill="auto"/>
            <w:vAlign w:val="center"/>
          </w:tcPr>
          <w:p w14:paraId="51B3EFA7" w14:textId="77777777" w:rsidR="00710FBC" w:rsidRPr="0003236B" w:rsidRDefault="00710FBC" w:rsidP="00710FB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Awarding institution</w:t>
            </w:r>
            <w:r w:rsidRPr="0003236B" w:rsidDel="00627DD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6309" w:type="dxa"/>
            <w:shd w:val="clear" w:color="auto" w:fill="auto"/>
          </w:tcPr>
          <w:p w14:paraId="7EFDC303" w14:textId="60C47ADF" w:rsidR="00710FBC" w:rsidRPr="0003236B" w:rsidRDefault="00710FBC" w:rsidP="00710FBC">
            <w:pPr>
              <w:rPr>
                <w:rFonts w:ascii="Times New Roman" w:hAnsi="Times New Roman"/>
                <w:sz w:val="24"/>
              </w:rPr>
            </w:pPr>
            <w:r w:rsidRPr="00CF62B8">
              <w:rPr>
                <w:rFonts w:ascii="Times New Roman" w:hAnsi="Times New Roman"/>
                <w:sz w:val="24"/>
              </w:rPr>
              <w:t>The University of Jordan</w:t>
            </w:r>
          </w:p>
        </w:tc>
      </w:tr>
      <w:tr w:rsidR="00710FBC" w:rsidRPr="0003236B" w14:paraId="50670631" w14:textId="77777777" w:rsidTr="00DC37CF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7B7B1762" w14:textId="77777777" w:rsidR="00710FBC" w:rsidRPr="0003236B" w:rsidRDefault="00710FBC" w:rsidP="00710FB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3385" w:type="dxa"/>
            <w:shd w:val="clear" w:color="auto" w:fill="auto"/>
            <w:vAlign w:val="center"/>
          </w:tcPr>
          <w:p w14:paraId="3C3D06FC" w14:textId="77777777" w:rsidR="00710FBC" w:rsidRPr="0003236B" w:rsidRDefault="00710FBC" w:rsidP="00710FB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School</w:t>
            </w:r>
          </w:p>
        </w:tc>
        <w:tc>
          <w:tcPr>
            <w:tcW w:w="6309" w:type="dxa"/>
            <w:shd w:val="clear" w:color="auto" w:fill="auto"/>
          </w:tcPr>
          <w:p w14:paraId="0C41B91B" w14:textId="6CAA9F64" w:rsidR="00710FBC" w:rsidRPr="0003236B" w:rsidRDefault="00710FBC" w:rsidP="00710FBC">
            <w:pPr>
              <w:rPr>
                <w:rFonts w:ascii="Times New Roman" w:hAnsi="Times New Roman"/>
                <w:sz w:val="24"/>
              </w:rPr>
            </w:pPr>
            <w:r w:rsidRPr="00CF62B8">
              <w:rPr>
                <w:rFonts w:ascii="Times New Roman" w:hAnsi="Times New Roman"/>
                <w:sz w:val="24"/>
              </w:rPr>
              <w:t>Pharmacy</w:t>
            </w:r>
          </w:p>
        </w:tc>
      </w:tr>
      <w:tr w:rsidR="00710FBC" w:rsidRPr="0003236B" w14:paraId="66742E7C" w14:textId="77777777" w:rsidTr="00DC37CF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1B656749" w14:textId="77777777" w:rsidR="00710FBC" w:rsidRPr="0003236B" w:rsidRDefault="00710FBC" w:rsidP="00710FB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3385" w:type="dxa"/>
            <w:shd w:val="clear" w:color="auto" w:fill="auto"/>
            <w:vAlign w:val="center"/>
          </w:tcPr>
          <w:p w14:paraId="1C381B10" w14:textId="77777777" w:rsidR="00710FBC" w:rsidRPr="0003236B" w:rsidRDefault="00710FBC" w:rsidP="00710FB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Department</w:t>
            </w:r>
          </w:p>
        </w:tc>
        <w:tc>
          <w:tcPr>
            <w:tcW w:w="6309" w:type="dxa"/>
            <w:shd w:val="clear" w:color="auto" w:fill="auto"/>
          </w:tcPr>
          <w:p w14:paraId="2F72E97D" w14:textId="68B1BA82" w:rsidR="00710FBC" w:rsidRPr="0003236B" w:rsidRDefault="00710FBC" w:rsidP="00710FBC">
            <w:pPr>
              <w:rPr>
                <w:rFonts w:ascii="Times New Roman" w:hAnsi="Times New Roman"/>
                <w:sz w:val="24"/>
              </w:rPr>
            </w:pPr>
            <w:r w:rsidRPr="00CF62B8">
              <w:rPr>
                <w:rFonts w:asciiTheme="majorBidi" w:hAnsiTheme="majorBidi" w:cstheme="majorBidi"/>
                <w:sz w:val="24"/>
              </w:rPr>
              <w:t>Pharmaceutics and Pharmaceutical Technology</w:t>
            </w:r>
          </w:p>
        </w:tc>
      </w:tr>
      <w:tr w:rsidR="00710FBC" w:rsidRPr="0003236B" w14:paraId="60038804" w14:textId="77777777" w:rsidTr="00DC37CF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14:paraId="12282F3B" w14:textId="77777777" w:rsidR="00710FBC" w:rsidRPr="0003236B" w:rsidRDefault="00710FBC" w:rsidP="00710FB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3385" w:type="dxa"/>
            <w:shd w:val="clear" w:color="auto" w:fill="auto"/>
            <w:vAlign w:val="center"/>
          </w:tcPr>
          <w:p w14:paraId="2AA8984B" w14:textId="77777777" w:rsidR="00710FBC" w:rsidRPr="0003236B" w:rsidRDefault="00710FBC" w:rsidP="00710FB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 xml:space="preserve">Level of course </w:t>
            </w:r>
          </w:p>
        </w:tc>
        <w:tc>
          <w:tcPr>
            <w:tcW w:w="6309" w:type="dxa"/>
            <w:shd w:val="clear" w:color="auto" w:fill="auto"/>
          </w:tcPr>
          <w:p w14:paraId="20E72F05" w14:textId="054CFEBF" w:rsidR="00710FBC" w:rsidRPr="0003236B" w:rsidRDefault="00710FBC" w:rsidP="00710FBC">
            <w:pPr>
              <w:rPr>
                <w:rFonts w:ascii="Times New Roman" w:hAnsi="Times New Roman"/>
                <w:sz w:val="24"/>
              </w:rPr>
            </w:pPr>
            <w:r w:rsidRPr="00CF62B8">
              <w:rPr>
                <w:rFonts w:asciiTheme="majorBidi" w:hAnsiTheme="majorBidi" w:cstheme="majorBidi"/>
                <w:sz w:val="24"/>
              </w:rPr>
              <w:t>undergraduate</w:t>
            </w:r>
          </w:p>
        </w:tc>
      </w:tr>
      <w:tr w:rsidR="00710FBC" w:rsidRPr="0003236B" w14:paraId="7D908F6A" w14:textId="77777777" w:rsidTr="00DC37CF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0285D9F3" w14:textId="77777777" w:rsidR="00710FBC" w:rsidRPr="0003236B" w:rsidRDefault="00710FBC" w:rsidP="00710FB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3385" w:type="dxa"/>
            <w:shd w:val="clear" w:color="auto" w:fill="auto"/>
          </w:tcPr>
          <w:p w14:paraId="6406E03E" w14:textId="77777777" w:rsidR="00710FBC" w:rsidRPr="0003236B" w:rsidRDefault="00710FBC" w:rsidP="00710FB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Year of study and semester (s)</w:t>
            </w:r>
          </w:p>
        </w:tc>
        <w:tc>
          <w:tcPr>
            <w:tcW w:w="6309" w:type="dxa"/>
            <w:shd w:val="clear" w:color="auto" w:fill="auto"/>
          </w:tcPr>
          <w:p w14:paraId="76D5A7BA" w14:textId="3260E47B" w:rsidR="00710FBC" w:rsidRPr="0003236B" w:rsidRDefault="00633C2B" w:rsidP="00710F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Senior years</w:t>
            </w:r>
          </w:p>
        </w:tc>
      </w:tr>
      <w:tr w:rsidR="00710FBC" w:rsidRPr="0003236B" w14:paraId="23722752" w14:textId="77777777" w:rsidTr="00DC37CF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2DDAD7A9" w14:textId="77777777" w:rsidR="00710FBC" w:rsidRPr="0003236B" w:rsidRDefault="00710FBC" w:rsidP="00710FB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3385" w:type="dxa"/>
            <w:shd w:val="clear" w:color="auto" w:fill="auto"/>
            <w:vAlign w:val="center"/>
          </w:tcPr>
          <w:p w14:paraId="3F903580" w14:textId="77777777" w:rsidR="00710FBC" w:rsidRPr="0003236B" w:rsidRDefault="00710FBC" w:rsidP="00710FB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Final Qualification</w:t>
            </w:r>
          </w:p>
        </w:tc>
        <w:tc>
          <w:tcPr>
            <w:tcW w:w="6309" w:type="dxa"/>
            <w:shd w:val="clear" w:color="auto" w:fill="auto"/>
          </w:tcPr>
          <w:p w14:paraId="1A6157CE" w14:textId="21A45181" w:rsidR="00710FBC" w:rsidRPr="0003236B" w:rsidRDefault="00710FBC" w:rsidP="00710FBC">
            <w:pPr>
              <w:rPr>
                <w:rFonts w:ascii="Times New Roman" w:hAnsi="Times New Roman"/>
                <w:sz w:val="24"/>
              </w:rPr>
            </w:pPr>
            <w:r w:rsidRPr="00CF62B8">
              <w:rPr>
                <w:rFonts w:asciiTheme="majorBidi" w:hAnsiTheme="majorBidi" w:cstheme="majorBidi"/>
                <w:sz w:val="24"/>
              </w:rPr>
              <w:t xml:space="preserve">Pharmacy </w:t>
            </w:r>
            <w:r w:rsidR="00982D34">
              <w:rPr>
                <w:rFonts w:asciiTheme="majorBidi" w:hAnsiTheme="majorBidi" w:cstheme="majorBidi"/>
                <w:sz w:val="24"/>
              </w:rPr>
              <w:t xml:space="preserve">B.Sc. </w:t>
            </w:r>
            <w:r w:rsidRPr="00CF62B8">
              <w:rPr>
                <w:rFonts w:asciiTheme="majorBidi" w:hAnsiTheme="majorBidi" w:cstheme="majorBidi"/>
                <w:sz w:val="24"/>
              </w:rPr>
              <w:t>and Pharm D</w:t>
            </w:r>
          </w:p>
        </w:tc>
      </w:tr>
      <w:tr w:rsidR="00710FBC" w:rsidRPr="0003236B" w14:paraId="40860F5D" w14:textId="77777777" w:rsidTr="00DC37CF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6D5B3214" w14:textId="77777777" w:rsidR="00710FBC" w:rsidRPr="0003236B" w:rsidRDefault="00710FBC" w:rsidP="00710FB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3385" w:type="dxa"/>
            <w:shd w:val="clear" w:color="auto" w:fill="auto"/>
            <w:vAlign w:val="center"/>
          </w:tcPr>
          <w:p w14:paraId="5E9D196F" w14:textId="77777777" w:rsidR="00710FBC" w:rsidRPr="0003236B" w:rsidRDefault="00710FBC" w:rsidP="00710FB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Other department (s) involved in teaching the course</w:t>
            </w:r>
          </w:p>
        </w:tc>
        <w:tc>
          <w:tcPr>
            <w:tcW w:w="6309" w:type="dxa"/>
            <w:shd w:val="clear" w:color="auto" w:fill="auto"/>
          </w:tcPr>
          <w:p w14:paraId="4BE58E04" w14:textId="631035FF" w:rsidR="00710FBC" w:rsidRPr="0003236B" w:rsidDel="000E10C1" w:rsidRDefault="00982D34" w:rsidP="00710F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</w:t>
            </w:r>
          </w:p>
        </w:tc>
      </w:tr>
      <w:tr w:rsidR="00710FBC" w:rsidRPr="0003236B" w14:paraId="2B48F68F" w14:textId="77777777" w:rsidTr="00DC37CF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14:paraId="72082971" w14:textId="77777777" w:rsidR="00710FBC" w:rsidRPr="0003236B" w:rsidRDefault="00710FBC" w:rsidP="00710FB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14</w:t>
            </w:r>
          </w:p>
        </w:tc>
        <w:tc>
          <w:tcPr>
            <w:tcW w:w="3385" w:type="dxa"/>
            <w:shd w:val="clear" w:color="auto" w:fill="auto"/>
            <w:vAlign w:val="center"/>
          </w:tcPr>
          <w:p w14:paraId="3E2AB8E8" w14:textId="77777777" w:rsidR="00710FBC" w:rsidRPr="0003236B" w:rsidRDefault="00710FBC" w:rsidP="00710FB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Language of Instruction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080462A5" w14:textId="326BFF70" w:rsidR="00710FBC" w:rsidRPr="0003236B" w:rsidRDefault="00710FBC" w:rsidP="00710FBC">
            <w:pPr>
              <w:rPr>
                <w:rFonts w:ascii="Times New Roman" w:hAnsi="Times New Roman"/>
                <w:sz w:val="24"/>
              </w:rPr>
            </w:pPr>
            <w:r w:rsidRPr="00710FBC">
              <w:rPr>
                <w:rFonts w:ascii="Times New Roman" w:hAnsi="Times New Roman"/>
                <w:sz w:val="24"/>
              </w:rPr>
              <w:t>English</w:t>
            </w:r>
          </w:p>
        </w:tc>
      </w:tr>
      <w:tr w:rsidR="00710FBC" w:rsidRPr="0003236B" w14:paraId="48B59977" w14:textId="77777777" w:rsidTr="00DC37CF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14:paraId="3CC86298" w14:textId="59239D29" w:rsidR="00710FBC" w:rsidRPr="0003236B" w:rsidRDefault="00710FBC" w:rsidP="00710FB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15</w:t>
            </w:r>
          </w:p>
        </w:tc>
        <w:tc>
          <w:tcPr>
            <w:tcW w:w="3385" w:type="dxa"/>
            <w:shd w:val="clear" w:color="auto" w:fill="auto"/>
            <w:vAlign w:val="center"/>
          </w:tcPr>
          <w:p w14:paraId="6E7B42C6" w14:textId="3C2F39D9" w:rsidR="00710FBC" w:rsidRPr="0003236B" w:rsidRDefault="00710FBC" w:rsidP="00710FB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Teaching methodology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09BD92CE" w14:textId="45E75CC2" w:rsidR="00710FBC" w:rsidRPr="0003236B" w:rsidRDefault="00516C1E" w:rsidP="00710FBC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9943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FB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10FBC" w:rsidRPr="0003236B">
              <w:rPr>
                <w:rFonts w:ascii="Times New Roman" w:hAnsi="Times New Roman"/>
                <w:sz w:val="24"/>
              </w:rPr>
              <w:t xml:space="preserve">Blended          </w:t>
            </w:r>
            <w:sdt>
              <w:sdtPr>
                <w:rPr>
                  <w:rFonts w:ascii="Times New Roman" w:hAnsi="Times New Roman"/>
                  <w:sz w:val="24"/>
                </w:rPr>
                <w:id w:val="-2010431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FB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10FBC" w:rsidRPr="0003236B">
              <w:rPr>
                <w:rFonts w:ascii="Times New Roman" w:hAnsi="Times New Roman"/>
                <w:sz w:val="24"/>
              </w:rPr>
              <w:t>Online</w:t>
            </w:r>
          </w:p>
        </w:tc>
      </w:tr>
      <w:tr w:rsidR="00710FBC" w:rsidRPr="0003236B" w14:paraId="44A003DC" w14:textId="77777777" w:rsidTr="00DC37CF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14:paraId="79CD3FA5" w14:textId="2D240EA9" w:rsidR="00710FBC" w:rsidRPr="0003236B" w:rsidRDefault="00710FBC" w:rsidP="00710FB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16</w:t>
            </w:r>
          </w:p>
        </w:tc>
        <w:tc>
          <w:tcPr>
            <w:tcW w:w="3385" w:type="dxa"/>
            <w:shd w:val="clear" w:color="auto" w:fill="auto"/>
            <w:vAlign w:val="center"/>
          </w:tcPr>
          <w:p w14:paraId="520F9FD7" w14:textId="1F735107" w:rsidR="00710FBC" w:rsidRPr="0003236B" w:rsidRDefault="00710FBC" w:rsidP="00710FB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Electronic platform(s)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34504A47" w14:textId="03A554E7" w:rsidR="00710FBC" w:rsidRDefault="00516C1E" w:rsidP="00710FBC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315393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FB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10FBC" w:rsidRPr="0003236B">
              <w:rPr>
                <w:rFonts w:ascii="Times New Roman" w:hAnsi="Times New Roman"/>
                <w:sz w:val="24"/>
              </w:rPr>
              <w:t xml:space="preserve">Moodle     </w:t>
            </w:r>
            <w:sdt>
              <w:sdtPr>
                <w:rPr>
                  <w:rFonts w:ascii="Times New Roman" w:hAnsi="Times New Roman"/>
                  <w:sz w:val="24"/>
                </w:rPr>
                <w:id w:val="-404453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FB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10FBC" w:rsidRPr="0003236B">
              <w:rPr>
                <w:rFonts w:ascii="Times New Roman" w:hAnsi="Times New Roman"/>
                <w:sz w:val="24"/>
              </w:rPr>
              <w:t xml:space="preserve">Microsoft Teams  </w:t>
            </w:r>
            <w:sdt>
              <w:sdtPr>
                <w:rPr>
                  <w:rFonts w:ascii="Times New Roman" w:hAnsi="Times New Roman"/>
                  <w:sz w:val="24"/>
                </w:rPr>
                <w:id w:val="103200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FBC"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710FBC">
              <w:rPr>
                <w:rFonts w:ascii="Times New Roman" w:hAnsi="Times New Roman"/>
                <w:sz w:val="24"/>
              </w:rPr>
              <w:t>Skype</w:t>
            </w:r>
            <w:r w:rsidR="00710FBC" w:rsidRPr="0003236B">
              <w:rPr>
                <w:rFonts w:ascii="Times New Roman" w:hAnsi="Times New Roman"/>
                <w:sz w:val="24"/>
              </w:rPr>
              <w:t xml:space="preserve">     </w:t>
            </w:r>
            <w:sdt>
              <w:sdtPr>
                <w:rPr>
                  <w:rFonts w:ascii="Times New Roman" w:hAnsi="Times New Roman"/>
                  <w:sz w:val="24"/>
                </w:rPr>
                <w:id w:val="-6417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FBC"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710FBC">
              <w:rPr>
                <w:rFonts w:ascii="Times New Roman" w:hAnsi="Times New Roman"/>
                <w:sz w:val="24"/>
              </w:rPr>
              <w:t>Zoom</w:t>
            </w:r>
            <w:r w:rsidR="00710FBC" w:rsidRPr="0003236B">
              <w:rPr>
                <w:rFonts w:ascii="Times New Roman" w:hAnsi="Times New Roman"/>
                <w:sz w:val="24"/>
              </w:rPr>
              <w:t xml:space="preserve">     </w:t>
            </w:r>
          </w:p>
          <w:p w14:paraId="3C73E188" w14:textId="25CAE883" w:rsidR="00710FBC" w:rsidRPr="0003236B" w:rsidRDefault="00516C1E" w:rsidP="00710FBC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3079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FB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10FBC" w:rsidRPr="0003236B">
              <w:rPr>
                <w:rFonts w:ascii="Times New Roman" w:hAnsi="Times New Roman"/>
                <w:sz w:val="24"/>
              </w:rPr>
              <w:t>Other</w:t>
            </w:r>
            <w:r w:rsidR="00710FBC">
              <w:rPr>
                <w:rFonts w:ascii="Times New Roman" w:hAnsi="Times New Roman"/>
                <w:sz w:val="24"/>
              </w:rPr>
              <w:t>s</w:t>
            </w:r>
            <w:r w:rsidR="00710FBC" w:rsidRPr="0003236B">
              <w:rPr>
                <w:rFonts w:ascii="Times New Roman" w:hAnsi="Times New Roman"/>
                <w:sz w:val="24"/>
              </w:rPr>
              <w:t>…………</w:t>
            </w:r>
          </w:p>
        </w:tc>
      </w:tr>
      <w:tr w:rsidR="00710FBC" w:rsidRPr="0003236B" w14:paraId="3072201B" w14:textId="77777777" w:rsidTr="00DC37CF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2927A2A5" w14:textId="22A3795A" w:rsidR="00710FBC" w:rsidRPr="0003236B" w:rsidRDefault="00710FBC" w:rsidP="00710FB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17</w:t>
            </w:r>
          </w:p>
        </w:tc>
        <w:tc>
          <w:tcPr>
            <w:tcW w:w="3385" w:type="dxa"/>
            <w:shd w:val="clear" w:color="auto" w:fill="auto"/>
            <w:vAlign w:val="center"/>
          </w:tcPr>
          <w:p w14:paraId="70974D7C" w14:textId="77777777" w:rsidR="00710FBC" w:rsidRPr="0003236B" w:rsidRDefault="00710FBC" w:rsidP="00710FB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Date of production/revision</w:t>
            </w:r>
          </w:p>
        </w:tc>
        <w:tc>
          <w:tcPr>
            <w:tcW w:w="6309" w:type="dxa"/>
            <w:shd w:val="clear" w:color="auto" w:fill="auto"/>
          </w:tcPr>
          <w:p w14:paraId="77847B11" w14:textId="18F1C73D" w:rsidR="00710FBC" w:rsidRPr="0003236B" w:rsidRDefault="00710FBC" w:rsidP="00710FBC">
            <w:pPr>
              <w:rPr>
                <w:rFonts w:ascii="Times New Roman" w:hAnsi="Times New Roman"/>
                <w:sz w:val="24"/>
              </w:rPr>
            </w:pPr>
            <w:r w:rsidRPr="00710FBC">
              <w:rPr>
                <w:rFonts w:ascii="Times New Roman" w:hAnsi="Times New Roman"/>
                <w:sz w:val="24"/>
              </w:rPr>
              <w:t>Oct. 11</w:t>
            </w:r>
            <w:r w:rsidRPr="00710FBC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Pr="00710FBC">
              <w:rPr>
                <w:rFonts w:ascii="Times New Roman" w:hAnsi="Times New Roman"/>
                <w:sz w:val="24"/>
              </w:rPr>
              <w:t>, 2020</w:t>
            </w:r>
          </w:p>
        </w:tc>
      </w:tr>
    </w:tbl>
    <w:p w14:paraId="25467910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1B9F18B5" w14:textId="4579F47B" w:rsidR="004D364A" w:rsidRPr="0003236B" w:rsidRDefault="0041420B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18</w:t>
      </w:r>
      <w:r w:rsidR="004D364A" w:rsidRPr="0003236B">
        <w:rPr>
          <w:rFonts w:ascii="Times New Roman" w:hAnsi="Times New Roman"/>
          <w:b/>
          <w:bCs/>
          <w:sz w:val="24"/>
        </w:rPr>
        <w:t xml:space="preserve"> Course Coordinator: </w:t>
      </w:r>
    </w:p>
    <w:p w14:paraId="41838C94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0"/>
      </w:tblGrid>
      <w:tr w:rsidR="004D364A" w:rsidRPr="0003236B" w14:paraId="40F44CD5" w14:textId="77777777" w:rsidTr="00472BA9">
        <w:trPr>
          <w:trHeight w:val="1043"/>
        </w:trPr>
        <w:tc>
          <w:tcPr>
            <w:tcW w:w="10000" w:type="dxa"/>
          </w:tcPr>
          <w:p w14:paraId="43E3FE9E" w14:textId="3C37B667"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</w:t>
            </w:r>
            <w:r w:rsidRPr="00DC37CF">
              <w:rPr>
                <w:rFonts w:ascii="Times New Roman" w:hAnsi="Times New Roman"/>
                <w:sz w:val="24"/>
                <w:highlight w:val="yellow"/>
              </w:rPr>
              <w:t>:</w:t>
            </w:r>
            <w:r w:rsidR="00DC37CF" w:rsidRPr="00DC37CF">
              <w:rPr>
                <w:rFonts w:ascii="Times New Roman" w:hAnsi="Times New Roman"/>
                <w:sz w:val="24"/>
                <w:highlight w:val="yellow"/>
              </w:rPr>
              <w:t xml:space="preserve"> </w:t>
            </w:r>
            <w:proofErr w:type="spellStart"/>
            <w:r w:rsidR="00DC37CF" w:rsidRPr="00DC37CF">
              <w:rPr>
                <w:rFonts w:ascii="Times New Roman" w:hAnsi="Times New Roman"/>
                <w:sz w:val="24"/>
                <w:highlight w:val="yellow"/>
              </w:rPr>
              <w:t>Dr</w:t>
            </w:r>
            <w:proofErr w:type="spellEnd"/>
            <w:r w:rsidR="00DC37CF" w:rsidRPr="00DC37CF">
              <w:rPr>
                <w:rFonts w:ascii="Times New Roman" w:hAnsi="Times New Roman"/>
                <w:sz w:val="24"/>
                <w:highlight w:val="yellow"/>
              </w:rPr>
              <w:t xml:space="preserve"> </w:t>
            </w:r>
            <w:proofErr w:type="spellStart"/>
            <w:r w:rsidR="00DC37CF" w:rsidRPr="00DC37CF">
              <w:rPr>
                <w:rFonts w:ascii="Times New Roman" w:hAnsi="Times New Roman"/>
                <w:sz w:val="24"/>
                <w:highlight w:val="yellow"/>
              </w:rPr>
              <w:t>Mais</w:t>
            </w:r>
            <w:proofErr w:type="spellEnd"/>
            <w:r w:rsidR="00DC37CF" w:rsidRPr="00DC37CF">
              <w:rPr>
                <w:rFonts w:ascii="Times New Roman" w:hAnsi="Times New Roman"/>
                <w:sz w:val="24"/>
                <w:highlight w:val="yellow"/>
              </w:rPr>
              <w:t xml:space="preserve"> Saleh</w:t>
            </w:r>
          </w:p>
          <w:p w14:paraId="047F37C9" w14:textId="516E495D"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  <w:r w:rsidR="00DC37CF">
              <w:rPr>
                <w:rFonts w:ascii="Times New Roman" w:hAnsi="Times New Roman"/>
                <w:sz w:val="24"/>
              </w:rPr>
              <w:t xml:space="preserve"> 002</w:t>
            </w:r>
          </w:p>
          <w:p w14:paraId="5025EC09" w14:textId="71D4AC6D"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Phone number:</w:t>
            </w:r>
            <w:r w:rsidR="00DC37CF">
              <w:rPr>
                <w:rFonts w:ascii="Times New Roman" w:hAnsi="Times New Roman"/>
                <w:sz w:val="24"/>
              </w:rPr>
              <w:t xml:space="preserve"> 286</w:t>
            </w:r>
          </w:p>
          <w:p w14:paraId="75BF477E" w14:textId="79BFD813"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  <w:r w:rsidR="00DC37CF">
              <w:rPr>
                <w:rFonts w:ascii="Times New Roman" w:hAnsi="Times New Roman"/>
                <w:sz w:val="24"/>
              </w:rPr>
              <w:t xml:space="preserve"> mais.saleh@ju.edu.jo</w:t>
            </w:r>
          </w:p>
          <w:p w14:paraId="0DEFBB62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73463FD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2FECCE3B" w14:textId="3E7E3EF2" w:rsidR="004D364A" w:rsidRPr="0003236B" w:rsidRDefault="0041420B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19</w:t>
      </w:r>
      <w:r w:rsidR="004D364A" w:rsidRPr="0003236B">
        <w:rPr>
          <w:rFonts w:ascii="Times New Roman" w:hAnsi="Times New Roman"/>
          <w:b/>
          <w:bCs/>
          <w:sz w:val="24"/>
        </w:rPr>
        <w:t xml:space="preserve"> Other instructors: </w:t>
      </w:r>
    </w:p>
    <w:p w14:paraId="2AB087E0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4D364A" w:rsidRPr="0003236B" w14:paraId="73EDB16C" w14:textId="77777777" w:rsidTr="00472BA9">
        <w:trPr>
          <w:trHeight w:val="3014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4AD1" w14:textId="77777777" w:rsidR="002F7EAA" w:rsidRPr="002F7EAA" w:rsidRDefault="002F7EAA" w:rsidP="002F7EAA">
            <w:pPr>
              <w:rPr>
                <w:rFonts w:ascii="Times New Roman" w:hAnsi="Times New Roman"/>
                <w:sz w:val="24"/>
              </w:rPr>
            </w:pPr>
            <w:r w:rsidRPr="002F7EAA">
              <w:rPr>
                <w:rFonts w:ascii="Times New Roman" w:hAnsi="Times New Roman"/>
                <w:sz w:val="24"/>
              </w:rPr>
              <w:lastRenderedPageBreak/>
              <w:t xml:space="preserve">Name: </w:t>
            </w:r>
            <w:proofErr w:type="spellStart"/>
            <w:r w:rsidRPr="002F7EAA">
              <w:rPr>
                <w:rFonts w:ascii="Times New Roman" w:hAnsi="Times New Roman"/>
                <w:sz w:val="24"/>
              </w:rPr>
              <w:t>Dr</w:t>
            </w:r>
            <w:proofErr w:type="spellEnd"/>
            <w:r w:rsidRPr="002F7EA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F7EAA">
              <w:rPr>
                <w:rFonts w:ascii="Times New Roman" w:hAnsi="Times New Roman"/>
                <w:sz w:val="24"/>
              </w:rPr>
              <w:t>Mais</w:t>
            </w:r>
            <w:proofErr w:type="spellEnd"/>
            <w:r w:rsidRPr="002F7EAA">
              <w:rPr>
                <w:rFonts w:ascii="Times New Roman" w:hAnsi="Times New Roman"/>
                <w:sz w:val="24"/>
              </w:rPr>
              <w:t xml:space="preserve"> Saleh</w:t>
            </w:r>
          </w:p>
          <w:p w14:paraId="68D5F736" w14:textId="77777777" w:rsidR="002F7EAA" w:rsidRPr="002F7EAA" w:rsidRDefault="002F7EAA" w:rsidP="002F7EAA">
            <w:pPr>
              <w:rPr>
                <w:rFonts w:ascii="Times New Roman" w:hAnsi="Times New Roman"/>
                <w:sz w:val="24"/>
              </w:rPr>
            </w:pPr>
            <w:r w:rsidRPr="002F7EAA">
              <w:rPr>
                <w:rFonts w:ascii="Times New Roman" w:hAnsi="Times New Roman"/>
                <w:sz w:val="24"/>
              </w:rPr>
              <w:t>Office number: 002</w:t>
            </w:r>
          </w:p>
          <w:p w14:paraId="7379B0CD" w14:textId="77777777" w:rsidR="002F7EAA" w:rsidRPr="002F7EAA" w:rsidRDefault="002F7EAA" w:rsidP="002F7EAA">
            <w:pPr>
              <w:rPr>
                <w:rFonts w:ascii="Times New Roman" w:hAnsi="Times New Roman"/>
                <w:sz w:val="24"/>
              </w:rPr>
            </w:pPr>
            <w:r w:rsidRPr="002F7EAA">
              <w:rPr>
                <w:rFonts w:ascii="Times New Roman" w:hAnsi="Times New Roman"/>
                <w:sz w:val="24"/>
              </w:rPr>
              <w:t>Phone number: 286</w:t>
            </w:r>
          </w:p>
          <w:p w14:paraId="6BBABFF5" w14:textId="2FCAB2A5" w:rsidR="004D364A" w:rsidRDefault="002F7EAA" w:rsidP="002F7EAA">
            <w:pPr>
              <w:rPr>
                <w:rFonts w:ascii="Times New Roman" w:hAnsi="Times New Roman"/>
                <w:sz w:val="24"/>
              </w:rPr>
            </w:pPr>
            <w:r w:rsidRPr="002F7EAA">
              <w:rPr>
                <w:rFonts w:ascii="Times New Roman" w:hAnsi="Times New Roman"/>
                <w:sz w:val="24"/>
              </w:rPr>
              <w:t xml:space="preserve">Email: </w:t>
            </w:r>
            <w:hyperlink r:id="rId12" w:history="1">
              <w:r w:rsidRPr="005A412D">
                <w:rPr>
                  <w:rStyle w:val="Hyperlink"/>
                  <w:rFonts w:ascii="Times New Roman" w:hAnsi="Times New Roman" w:cs="Times New Roman"/>
                  <w:sz w:val="24"/>
                </w:rPr>
                <w:t>mais.saleh@ju.edu.jo</w:t>
              </w:r>
            </w:hyperlink>
          </w:p>
          <w:p w14:paraId="06022DA6" w14:textId="77777777" w:rsidR="002F7EAA" w:rsidRPr="0003236B" w:rsidRDefault="002F7EAA" w:rsidP="002F7EAA">
            <w:pPr>
              <w:rPr>
                <w:rFonts w:ascii="Times New Roman" w:hAnsi="Times New Roman"/>
                <w:sz w:val="24"/>
              </w:rPr>
            </w:pPr>
          </w:p>
          <w:p w14:paraId="73F3ECBF" w14:textId="302EEAD0" w:rsidR="003E75D7" w:rsidRPr="0003236B" w:rsidRDefault="003E75D7" w:rsidP="003E75D7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2F7EA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F7EAA">
              <w:rPr>
                <w:rFonts w:ascii="Times New Roman" w:hAnsi="Times New Roman"/>
                <w:sz w:val="24"/>
              </w:rPr>
              <w:t>Dr</w:t>
            </w:r>
            <w:proofErr w:type="spellEnd"/>
            <w:r w:rsidR="002F7EAA">
              <w:rPr>
                <w:rFonts w:ascii="Times New Roman" w:hAnsi="Times New Roman"/>
                <w:sz w:val="24"/>
              </w:rPr>
              <w:t xml:space="preserve"> Amal </w:t>
            </w:r>
            <w:proofErr w:type="spellStart"/>
            <w:r w:rsidR="002F7EAA">
              <w:rPr>
                <w:rFonts w:ascii="Times New Roman" w:hAnsi="Times New Roman"/>
                <w:sz w:val="24"/>
              </w:rPr>
              <w:t>Albakri</w:t>
            </w:r>
            <w:proofErr w:type="spellEnd"/>
          </w:p>
          <w:p w14:paraId="6FCE403D" w14:textId="77777777" w:rsidR="003E75D7" w:rsidRPr="0003236B" w:rsidRDefault="003E75D7" w:rsidP="003E75D7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</w:p>
          <w:p w14:paraId="568350E1" w14:textId="3E72AC37" w:rsidR="003E75D7" w:rsidRPr="0003236B" w:rsidRDefault="003E75D7" w:rsidP="003E75D7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Phone number:</w:t>
            </w:r>
            <w:r w:rsidR="00AE2F63">
              <w:rPr>
                <w:rFonts w:ascii="Times New Roman" w:hAnsi="Times New Roman"/>
                <w:sz w:val="24"/>
              </w:rPr>
              <w:t xml:space="preserve"> 330</w:t>
            </w:r>
          </w:p>
          <w:p w14:paraId="590C3DF6" w14:textId="6D4CD17D" w:rsidR="004D364A" w:rsidRDefault="003E75D7" w:rsidP="003E75D7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  <w:r w:rsidR="00AE2F63">
              <w:rPr>
                <w:rFonts w:ascii="Times New Roman" w:hAnsi="Times New Roman"/>
                <w:sz w:val="24"/>
              </w:rPr>
              <w:t xml:space="preserve"> </w:t>
            </w:r>
            <w:hyperlink r:id="rId13" w:history="1">
              <w:r w:rsidR="00AE2F63" w:rsidRPr="005A412D">
                <w:rPr>
                  <w:rStyle w:val="Hyperlink"/>
                  <w:rFonts w:ascii="Times New Roman" w:hAnsi="Times New Roman" w:cs="Times New Roman"/>
                  <w:sz w:val="24"/>
                </w:rPr>
                <w:t>agbakri@ju.edu.jo</w:t>
              </w:r>
            </w:hyperlink>
          </w:p>
          <w:p w14:paraId="6E4BE4DA" w14:textId="77777777" w:rsidR="00AE2F63" w:rsidRPr="0003236B" w:rsidRDefault="00AE2F63" w:rsidP="003E75D7">
            <w:pPr>
              <w:rPr>
                <w:rFonts w:ascii="Times New Roman" w:hAnsi="Times New Roman"/>
                <w:sz w:val="24"/>
              </w:rPr>
            </w:pPr>
          </w:p>
          <w:p w14:paraId="1E9A94CC" w14:textId="77777777" w:rsidR="003E75D7" w:rsidRDefault="003E75D7" w:rsidP="003E75D7">
            <w:pPr>
              <w:rPr>
                <w:rFonts w:ascii="Times New Roman" w:hAnsi="Times New Roman"/>
                <w:sz w:val="24"/>
              </w:rPr>
            </w:pPr>
          </w:p>
          <w:p w14:paraId="2B4B0F5B" w14:textId="53806262" w:rsidR="002F7EAA" w:rsidRPr="0003236B" w:rsidRDefault="002F7EAA" w:rsidP="002F7EA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Rula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Darweesh</w:t>
            </w:r>
            <w:proofErr w:type="spellEnd"/>
          </w:p>
          <w:p w14:paraId="7998E734" w14:textId="77777777" w:rsidR="002F7EAA" w:rsidRPr="0003236B" w:rsidRDefault="002F7EAA" w:rsidP="002F7EA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</w:p>
          <w:p w14:paraId="79EAAB3A" w14:textId="05B0E9AF" w:rsidR="002F7EAA" w:rsidRPr="0003236B" w:rsidRDefault="002F7EAA" w:rsidP="002F7EA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Phone number:</w:t>
            </w:r>
            <w:r w:rsidR="00AE2F63">
              <w:rPr>
                <w:rFonts w:ascii="Times New Roman" w:hAnsi="Times New Roman"/>
                <w:sz w:val="24"/>
              </w:rPr>
              <w:t xml:space="preserve"> 327</w:t>
            </w:r>
          </w:p>
          <w:p w14:paraId="1AB1C91F" w14:textId="64E14DB8" w:rsidR="002F7EAA" w:rsidRDefault="002F7EAA" w:rsidP="002F7EA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</w:t>
            </w:r>
            <w:r>
              <w:rPr>
                <w:rFonts w:ascii="Times New Roman" w:hAnsi="Times New Roman"/>
                <w:sz w:val="24"/>
              </w:rPr>
              <w:t>:</w:t>
            </w:r>
            <w:r w:rsidR="00AE2F63">
              <w:t xml:space="preserve"> </w:t>
            </w:r>
            <w:hyperlink r:id="rId14" w:history="1">
              <w:r w:rsidR="00AE2F63" w:rsidRPr="005A412D">
                <w:rPr>
                  <w:rStyle w:val="Hyperlink"/>
                  <w:rFonts w:ascii="Times New Roman" w:hAnsi="Times New Roman" w:cs="Times New Roman"/>
                  <w:sz w:val="24"/>
                </w:rPr>
                <w:t>rulad@ju.edu.jo</w:t>
              </w:r>
            </w:hyperlink>
          </w:p>
          <w:p w14:paraId="02D4F00C" w14:textId="77777777" w:rsidR="00AE2F63" w:rsidRDefault="00AE2F63" w:rsidP="002F7EAA">
            <w:pPr>
              <w:rPr>
                <w:rFonts w:ascii="Times New Roman" w:hAnsi="Times New Roman"/>
                <w:sz w:val="24"/>
              </w:rPr>
            </w:pPr>
          </w:p>
          <w:p w14:paraId="31C6EA3B" w14:textId="77777777" w:rsidR="002F7EAA" w:rsidRDefault="002F7EAA" w:rsidP="002F7EAA">
            <w:pPr>
              <w:rPr>
                <w:rFonts w:ascii="Times New Roman" w:hAnsi="Times New Roman"/>
                <w:sz w:val="24"/>
              </w:rPr>
            </w:pPr>
          </w:p>
          <w:p w14:paraId="11C23F03" w14:textId="318FC633" w:rsidR="002F7EAA" w:rsidRPr="002F7EAA" w:rsidRDefault="002F7EAA" w:rsidP="002F7EAA">
            <w:pPr>
              <w:rPr>
                <w:rFonts w:ascii="Times New Roman" w:hAnsi="Times New Roman"/>
                <w:sz w:val="24"/>
              </w:rPr>
            </w:pPr>
            <w:r w:rsidRPr="002F7EAA">
              <w:rPr>
                <w:rFonts w:ascii="Times New Roman" w:hAnsi="Times New Roman"/>
                <w:sz w:val="24"/>
              </w:rPr>
              <w:t xml:space="preserve">Name: </w:t>
            </w:r>
            <w:r w:rsidR="00F5287B" w:rsidRPr="00F5287B">
              <w:rPr>
                <w:rFonts w:ascii="Times New Roman" w:hAnsi="Times New Roman"/>
                <w:sz w:val="24"/>
              </w:rPr>
              <w:tab/>
              <w:t xml:space="preserve">Dr. </w:t>
            </w:r>
            <w:proofErr w:type="spellStart"/>
            <w:r w:rsidR="00F5287B" w:rsidRPr="00F5287B">
              <w:rPr>
                <w:rFonts w:ascii="Times New Roman" w:hAnsi="Times New Roman"/>
                <w:sz w:val="24"/>
              </w:rPr>
              <w:t>Randa</w:t>
            </w:r>
            <w:proofErr w:type="spellEnd"/>
            <w:r w:rsidR="00F5287B" w:rsidRPr="00F5287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5287B" w:rsidRPr="00F5287B">
              <w:rPr>
                <w:rFonts w:ascii="Times New Roman" w:hAnsi="Times New Roman"/>
                <w:sz w:val="24"/>
              </w:rPr>
              <w:t>Haddadin</w:t>
            </w:r>
            <w:proofErr w:type="spellEnd"/>
            <w:r w:rsidR="00F5287B" w:rsidRPr="00F5287B">
              <w:rPr>
                <w:rFonts w:ascii="Times New Roman" w:hAnsi="Times New Roman"/>
                <w:sz w:val="24"/>
              </w:rPr>
              <w:t xml:space="preserve"> </w:t>
            </w:r>
          </w:p>
          <w:p w14:paraId="63F81062" w14:textId="77777777" w:rsidR="002F7EAA" w:rsidRPr="002F7EAA" w:rsidRDefault="002F7EAA" w:rsidP="002F7EAA">
            <w:pPr>
              <w:rPr>
                <w:rFonts w:ascii="Times New Roman" w:hAnsi="Times New Roman"/>
                <w:sz w:val="24"/>
              </w:rPr>
            </w:pPr>
            <w:r w:rsidRPr="002F7EAA">
              <w:rPr>
                <w:rFonts w:ascii="Times New Roman" w:hAnsi="Times New Roman"/>
                <w:sz w:val="24"/>
              </w:rPr>
              <w:t>Office number:</w:t>
            </w:r>
          </w:p>
          <w:p w14:paraId="3E996594" w14:textId="562E8F97" w:rsidR="002F7EAA" w:rsidRPr="002F7EAA" w:rsidRDefault="002F7EAA" w:rsidP="002F7EAA">
            <w:pPr>
              <w:rPr>
                <w:rFonts w:ascii="Times New Roman" w:hAnsi="Times New Roman"/>
                <w:sz w:val="24"/>
              </w:rPr>
            </w:pPr>
            <w:r w:rsidRPr="002F7EAA">
              <w:rPr>
                <w:rFonts w:ascii="Times New Roman" w:hAnsi="Times New Roman"/>
                <w:sz w:val="24"/>
              </w:rPr>
              <w:t>Phone number:</w:t>
            </w:r>
            <w:r w:rsidR="00F5287B">
              <w:rPr>
                <w:rFonts w:ascii="Times New Roman" w:hAnsi="Times New Roman"/>
                <w:sz w:val="24"/>
              </w:rPr>
              <w:t xml:space="preserve"> 314</w:t>
            </w:r>
          </w:p>
          <w:p w14:paraId="08955379" w14:textId="19FB7BE7" w:rsidR="002F7EAA" w:rsidRDefault="002F7EAA" w:rsidP="00F5287B">
            <w:pPr>
              <w:rPr>
                <w:rFonts w:ascii="Times New Roman" w:hAnsi="Times New Roman"/>
                <w:sz w:val="24"/>
              </w:rPr>
            </w:pPr>
            <w:r w:rsidRPr="002F7EAA">
              <w:rPr>
                <w:rFonts w:ascii="Times New Roman" w:hAnsi="Times New Roman"/>
                <w:sz w:val="24"/>
              </w:rPr>
              <w:t>Email</w:t>
            </w:r>
            <w:r>
              <w:rPr>
                <w:rFonts w:ascii="Times New Roman" w:hAnsi="Times New Roman"/>
                <w:sz w:val="24"/>
              </w:rPr>
              <w:t>:</w:t>
            </w:r>
            <w:r w:rsidR="00F5287B">
              <w:t xml:space="preserve"> </w:t>
            </w:r>
            <w:r w:rsidR="00F5287B" w:rsidRPr="00F5287B">
              <w:rPr>
                <w:rFonts w:ascii="Times New Roman" w:hAnsi="Times New Roman"/>
                <w:sz w:val="24"/>
              </w:rPr>
              <w:tab/>
            </w:r>
            <w:hyperlink r:id="rId15" w:history="1">
              <w:r w:rsidR="00F5287B" w:rsidRPr="005A412D">
                <w:rPr>
                  <w:rStyle w:val="Hyperlink"/>
                  <w:rFonts w:ascii="Times New Roman" w:hAnsi="Times New Roman" w:cs="Times New Roman"/>
                  <w:sz w:val="24"/>
                </w:rPr>
                <w:t>r_haddadin@ju.edu.jo</w:t>
              </w:r>
            </w:hyperlink>
          </w:p>
          <w:p w14:paraId="14D8C91E" w14:textId="77777777" w:rsidR="00F5287B" w:rsidRDefault="00F5287B" w:rsidP="00F5287B">
            <w:pPr>
              <w:rPr>
                <w:rFonts w:ascii="Times New Roman" w:hAnsi="Times New Roman"/>
                <w:sz w:val="24"/>
              </w:rPr>
            </w:pPr>
          </w:p>
          <w:p w14:paraId="726E14BE" w14:textId="77777777" w:rsidR="002F7EAA" w:rsidRDefault="002F7EAA" w:rsidP="002F7EAA">
            <w:pPr>
              <w:rPr>
                <w:rFonts w:ascii="Times New Roman" w:hAnsi="Times New Roman"/>
                <w:sz w:val="24"/>
              </w:rPr>
            </w:pPr>
          </w:p>
          <w:p w14:paraId="041EAF85" w14:textId="5AE7E051" w:rsidR="002F7EAA" w:rsidRPr="0003236B" w:rsidRDefault="002F7EAA" w:rsidP="002F7EA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Mahmoud </w:t>
            </w:r>
            <w:proofErr w:type="spellStart"/>
            <w:r>
              <w:rPr>
                <w:rFonts w:ascii="Times New Roman" w:hAnsi="Times New Roman"/>
                <w:sz w:val="24"/>
              </w:rPr>
              <w:t>Alkawareeq</w:t>
            </w:r>
            <w:proofErr w:type="spellEnd"/>
          </w:p>
          <w:p w14:paraId="28402369" w14:textId="77777777" w:rsidR="002F7EAA" w:rsidRPr="0003236B" w:rsidRDefault="002F7EAA" w:rsidP="002F7EA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</w:p>
          <w:p w14:paraId="3F9B3F6C" w14:textId="29A4E311" w:rsidR="002F7EAA" w:rsidRPr="0003236B" w:rsidRDefault="002F7EAA" w:rsidP="002F7EA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Phone number:</w:t>
            </w:r>
            <w:r>
              <w:rPr>
                <w:rFonts w:ascii="Times New Roman" w:hAnsi="Times New Roman"/>
                <w:sz w:val="24"/>
              </w:rPr>
              <w:t xml:space="preserve"> 342</w:t>
            </w:r>
          </w:p>
          <w:p w14:paraId="5907982B" w14:textId="5E51DBB7" w:rsidR="002F7EAA" w:rsidRDefault="002F7EAA" w:rsidP="002F7EA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hyperlink r:id="rId16" w:history="1">
              <w:r w:rsidR="00F5287B" w:rsidRPr="005A412D">
                <w:rPr>
                  <w:rStyle w:val="Hyperlink"/>
                  <w:rFonts w:ascii="Times New Roman" w:hAnsi="Times New Roman" w:cs="Times New Roman"/>
                  <w:sz w:val="24"/>
                </w:rPr>
                <w:t>m.alkawareek@ju.edu.jo</w:t>
              </w:r>
            </w:hyperlink>
          </w:p>
          <w:p w14:paraId="2CFFFF30" w14:textId="5FCD10BA" w:rsidR="00F5287B" w:rsidRPr="0003236B" w:rsidRDefault="00F5287B" w:rsidP="002F7EA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00BC718A" w14:textId="77777777" w:rsidR="004D364A" w:rsidRPr="0003236B" w:rsidRDefault="004D364A" w:rsidP="00DE602A">
      <w:pPr>
        <w:rPr>
          <w:rFonts w:ascii="Times New Roman" w:hAnsi="Times New Roman"/>
          <w:sz w:val="24"/>
        </w:rPr>
      </w:pPr>
    </w:p>
    <w:p w14:paraId="585C6936" w14:textId="7E587A47" w:rsidR="00DE602A" w:rsidRPr="0003236B" w:rsidRDefault="00A379F8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20</w:t>
      </w:r>
      <w:r w:rsidR="004D364A" w:rsidRPr="0003236B">
        <w:rPr>
          <w:rFonts w:ascii="Times New Roman" w:hAnsi="Times New Roman"/>
          <w:b/>
          <w:bCs/>
          <w:sz w:val="24"/>
        </w:rPr>
        <w:t xml:space="preserve"> Course Description</w:t>
      </w:r>
      <w:r w:rsidR="00DE602A" w:rsidRPr="0003236B">
        <w:rPr>
          <w:rFonts w:ascii="Times New Roman" w:hAnsi="Times New Roman"/>
          <w:b/>
          <w:bCs/>
          <w:sz w:val="24"/>
        </w:rPr>
        <w:t>:</w:t>
      </w:r>
    </w:p>
    <w:p w14:paraId="6C3D31A7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DE602A" w:rsidRPr="0003236B" w14:paraId="101A5A85" w14:textId="77777777" w:rsidTr="003E75D7">
        <w:trPr>
          <w:trHeight w:val="2123"/>
        </w:trPr>
        <w:tc>
          <w:tcPr>
            <w:tcW w:w="9990" w:type="dxa"/>
          </w:tcPr>
          <w:p w14:paraId="02A6D4B3" w14:textId="77777777"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As stated in the approved study plan.</w:t>
            </w:r>
          </w:p>
          <w:p w14:paraId="553A8269" w14:textId="77777777"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</w:p>
          <w:p w14:paraId="40A9D681" w14:textId="6E8C50B2" w:rsidR="00DE602A" w:rsidRPr="0003236B" w:rsidRDefault="00982D34" w:rsidP="00DE602A">
            <w:pPr>
              <w:rPr>
                <w:rFonts w:ascii="Times New Roman" w:hAnsi="Times New Roman"/>
                <w:sz w:val="24"/>
              </w:rPr>
            </w:pPr>
            <w:r w:rsidRPr="00982D34">
              <w:rPr>
                <w:rFonts w:ascii="Times New Roman" w:hAnsi="Times New Roman"/>
                <w:sz w:val="24"/>
              </w:rPr>
              <w:t>Preparation of a research project in pharmaceutics and pharmaceutical technology under supervision of faculty member, in which, at least, a presentation and oral discussion are required.</w:t>
            </w:r>
          </w:p>
          <w:p w14:paraId="4E96F3F8" w14:textId="77777777"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E0F6998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054334CF" w14:textId="109A5352" w:rsidR="00DE602A" w:rsidRPr="0003236B" w:rsidRDefault="00A379F8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21</w:t>
      </w:r>
      <w:r w:rsidR="00DE602A" w:rsidRPr="0003236B">
        <w:rPr>
          <w:rFonts w:ascii="Times New Roman" w:hAnsi="Times New Roman"/>
          <w:b/>
          <w:bCs/>
          <w:sz w:val="24"/>
        </w:rPr>
        <w:t xml:space="preserve"> Course aims and outcomes: </w:t>
      </w:r>
    </w:p>
    <w:p w14:paraId="7E4DA9DC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DE602A" w:rsidRPr="0003236B" w14:paraId="7888CA54" w14:textId="77777777" w:rsidTr="00C352DC">
        <w:trPr>
          <w:cantSplit/>
          <w:trHeight w:val="2362"/>
        </w:trPr>
        <w:tc>
          <w:tcPr>
            <w:tcW w:w="10008" w:type="dxa"/>
            <w:tcBorders>
              <w:bottom w:val="single" w:sz="4" w:space="0" w:color="auto"/>
            </w:tcBorders>
          </w:tcPr>
          <w:p w14:paraId="047A53C3" w14:textId="6865D3E3" w:rsidR="00DE602A" w:rsidRPr="00574242" w:rsidRDefault="00DE602A" w:rsidP="0057424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574242">
              <w:rPr>
                <w:rFonts w:ascii="Times New Roman" w:hAnsi="Times New Roman"/>
                <w:sz w:val="24"/>
              </w:rPr>
              <w:lastRenderedPageBreak/>
              <w:t>Aims:</w:t>
            </w:r>
          </w:p>
          <w:p w14:paraId="0F025AE6" w14:textId="77777777" w:rsidR="00574242" w:rsidRPr="00574242" w:rsidRDefault="00574242" w:rsidP="00574242">
            <w:pPr>
              <w:pStyle w:val="ListParagraph"/>
              <w:rPr>
                <w:rFonts w:ascii="Times New Roman" w:hAnsi="Times New Roman"/>
                <w:sz w:val="24"/>
              </w:rPr>
            </w:pPr>
          </w:p>
          <w:p w14:paraId="3DF1B361" w14:textId="56BF9081" w:rsidR="00650C8D" w:rsidRPr="00574242" w:rsidRDefault="00650C8D" w:rsidP="0057424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</w:rPr>
            </w:pPr>
            <w:r w:rsidRPr="00574242">
              <w:rPr>
                <w:rFonts w:ascii="Times New Roman" w:hAnsi="Times New Roman"/>
                <w:sz w:val="24"/>
              </w:rPr>
              <w:t>Develop skills of performing literature review and extraction of information from scientific articles.</w:t>
            </w:r>
          </w:p>
          <w:p w14:paraId="7C7B5D56" w14:textId="12D31ACD" w:rsidR="00650C8D" w:rsidRPr="00574242" w:rsidRDefault="00650C8D" w:rsidP="0057424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</w:rPr>
            </w:pPr>
            <w:r w:rsidRPr="00574242">
              <w:rPr>
                <w:rFonts w:ascii="Times New Roman" w:hAnsi="Times New Roman"/>
                <w:sz w:val="24"/>
              </w:rPr>
              <w:t>Provide the students with an opportunity to integrate and apply the multiple components of their knowledge of basic pharmaceutical sciences to prepare mini review with all its structural components.</w:t>
            </w:r>
          </w:p>
          <w:p w14:paraId="63EC169C" w14:textId="773DAB38" w:rsidR="00DE602A" w:rsidRPr="00574242" w:rsidRDefault="00650C8D" w:rsidP="0057424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</w:rPr>
            </w:pPr>
            <w:r w:rsidRPr="00574242">
              <w:rPr>
                <w:rFonts w:ascii="Times New Roman" w:hAnsi="Times New Roman"/>
                <w:sz w:val="24"/>
              </w:rPr>
              <w:t>Develop students’ presentations skills and encourage them to think critically</w:t>
            </w:r>
          </w:p>
          <w:p w14:paraId="307B2D4E" w14:textId="77777777"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</w:p>
          <w:p w14:paraId="5529D08A" w14:textId="77777777" w:rsidR="003E75D7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 xml:space="preserve">B- Intended Learning Outcomes (ILOs): </w:t>
            </w:r>
          </w:p>
          <w:p w14:paraId="7E1D8EEE" w14:textId="763FDBE2"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Upon successful completion of this course</w:t>
            </w:r>
            <w:r w:rsidR="003E75D7" w:rsidRPr="0003236B">
              <w:rPr>
                <w:rFonts w:ascii="Times New Roman" w:hAnsi="Times New Roman"/>
                <w:sz w:val="24"/>
              </w:rPr>
              <w:t>,</w:t>
            </w:r>
            <w:r w:rsidRPr="0003236B">
              <w:rPr>
                <w:rFonts w:ascii="Times New Roman" w:hAnsi="Times New Roman"/>
                <w:sz w:val="24"/>
              </w:rPr>
              <w:t xml:space="preserve"> students will be able to</w:t>
            </w:r>
            <w:r w:rsidR="003E75D7" w:rsidRPr="0003236B">
              <w:rPr>
                <w:rFonts w:ascii="Times New Roman" w:hAnsi="Times New Roman"/>
                <w:sz w:val="24"/>
              </w:rPr>
              <w:t>:</w:t>
            </w:r>
          </w:p>
          <w:p w14:paraId="6F906853" w14:textId="11FF2853"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</w:p>
          <w:p w14:paraId="1F054FE2" w14:textId="103F424F" w:rsidR="009D2B9A" w:rsidRPr="009D2B9A" w:rsidRDefault="009D2B9A" w:rsidP="009D2B9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9D2B9A">
              <w:rPr>
                <w:rFonts w:ascii="Times New Roman" w:hAnsi="Times New Roman"/>
                <w:sz w:val="24"/>
              </w:rPr>
              <w:t>Develop, integrate, and apply knowledge from the foundational sciences (Biomedical sciences, Pharmaceutical sciences, Clinical sciences, Social/behavioral/administrative); Learner.</w:t>
            </w:r>
          </w:p>
          <w:p w14:paraId="513B82A3" w14:textId="186B82C5" w:rsidR="00DE602A" w:rsidRPr="009D2B9A" w:rsidRDefault="009D2B9A" w:rsidP="009D2B9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9D2B9A">
              <w:rPr>
                <w:rFonts w:ascii="Times New Roman" w:hAnsi="Times New Roman"/>
                <w:sz w:val="24"/>
              </w:rPr>
              <w:t>Acquire detailed knowledge of major theories of the discipline(s) and awareness of a variety of ideas, contexts, and frameworks</w:t>
            </w:r>
          </w:p>
          <w:p w14:paraId="75E46E63" w14:textId="1AECC78E" w:rsidR="009D2B9A" w:rsidRPr="009D2B9A" w:rsidRDefault="009D2B9A" w:rsidP="009D2B9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9D2B9A">
              <w:rPr>
                <w:rFonts w:ascii="Times New Roman" w:hAnsi="Times New Roman"/>
                <w:sz w:val="24"/>
              </w:rPr>
              <w:t>Communicate effectively with patients, caregivers, pharmacy personnel, other health care professionals, community members, policy makers and administrators; communicator.</w:t>
            </w:r>
          </w:p>
          <w:p w14:paraId="576BB8FC" w14:textId="77777777" w:rsidR="009D2B9A" w:rsidRPr="009D2B9A" w:rsidRDefault="009D2B9A" w:rsidP="009D2B9A">
            <w:pPr>
              <w:rPr>
                <w:rFonts w:ascii="Times New Roman" w:hAnsi="Times New Roman"/>
                <w:sz w:val="24"/>
              </w:rPr>
            </w:pPr>
            <w:r w:rsidRPr="009D2B9A">
              <w:rPr>
                <w:rFonts w:ascii="Times New Roman" w:hAnsi="Times New Roman"/>
                <w:sz w:val="24"/>
              </w:rPr>
              <w:t>2.</w:t>
            </w:r>
            <w:r w:rsidRPr="009D2B9A">
              <w:rPr>
                <w:rFonts w:ascii="Times New Roman" w:hAnsi="Times New Roman"/>
                <w:sz w:val="24"/>
              </w:rPr>
              <w:tab/>
              <w:t>Adapt to work independently and interact effectively within a team/learning group, giving and receiving information and ideas, and modifying responses where appropriate.</w:t>
            </w:r>
          </w:p>
          <w:p w14:paraId="5AA48079" w14:textId="7266C105" w:rsidR="009D2B9A" w:rsidRPr="009D2B9A" w:rsidRDefault="009D2B9A" w:rsidP="009D2B9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9D2B9A">
              <w:rPr>
                <w:rFonts w:ascii="Times New Roman" w:hAnsi="Times New Roman"/>
                <w:sz w:val="24"/>
              </w:rPr>
              <w:t>Communicate effectively in a manner appropriate to the discipline(s) and report practical procedures in a clear and concise manner in a variety of formats.</w:t>
            </w:r>
          </w:p>
          <w:p w14:paraId="73E1957E" w14:textId="16F71F85" w:rsidR="009D2B9A" w:rsidRPr="009D2B9A" w:rsidRDefault="009D2B9A" w:rsidP="009D2B9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9D2B9A">
              <w:rPr>
                <w:rFonts w:ascii="Times New Roman" w:hAnsi="Times New Roman"/>
                <w:sz w:val="24"/>
              </w:rPr>
              <w:t>Identify problems; explore and prioritize potential strategies; and design, implement, and evaluate a viable solution; Problem Solving and critical thinking (Problem Solver).</w:t>
            </w:r>
          </w:p>
          <w:p w14:paraId="3031066C" w14:textId="77777777" w:rsidR="009D2B9A" w:rsidRPr="009D2B9A" w:rsidRDefault="009D2B9A" w:rsidP="009D2B9A">
            <w:pPr>
              <w:rPr>
                <w:rFonts w:ascii="Times New Roman" w:hAnsi="Times New Roman"/>
                <w:sz w:val="24"/>
              </w:rPr>
            </w:pPr>
            <w:r w:rsidRPr="009D2B9A">
              <w:rPr>
                <w:rFonts w:ascii="Times New Roman" w:hAnsi="Times New Roman"/>
                <w:sz w:val="24"/>
              </w:rPr>
              <w:t>4.</w:t>
            </w:r>
            <w:r w:rsidRPr="009D2B9A">
              <w:rPr>
                <w:rFonts w:ascii="Times New Roman" w:hAnsi="Times New Roman"/>
                <w:sz w:val="24"/>
              </w:rPr>
              <w:tab/>
              <w:t>Identify key elements of problems and choose appropriate methods for their resolution in a considered manner.</w:t>
            </w:r>
          </w:p>
          <w:p w14:paraId="63D03C9E" w14:textId="24948185" w:rsidR="009D2B9A" w:rsidRPr="009D2B9A" w:rsidRDefault="009D2B9A" w:rsidP="009D2B9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r w:rsidRPr="009D2B9A">
              <w:rPr>
                <w:rFonts w:ascii="Times New Roman" w:hAnsi="Times New Roman"/>
                <w:sz w:val="24"/>
              </w:rPr>
              <w:t>Demonstrate self-directed learning through ongoing reflection and analysis to identify areas and methods necessary to expand professional knowledge and competence in a changing practice environment; Self-learner.</w:t>
            </w:r>
          </w:p>
          <w:p w14:paraId="46B25C01" w14:textId="77777777" w:rsidR="009D2B9A" w:rsidRPr="009D2B9A" w:rsidRDefault="009D2B9A" w:rsidP="009D2B9A">
            <w:pPr>
              <w:rPr>
                <w:rFonts w:ascii="Times New Roman" w:hAnsi="Times New Roman"/>
                <w:sz w:val="24"/>
              </w:rPr>
            </w:pPr>
            <w:r w:rsidRPr="009D2B9A">
              <w:rPr>
                <w:rFonts w:ascii="Times New Roman" w:hAnsi="Times New Roman"/>
                <w:sz w:val="24"/>
              </w:rPr>
              <w:t>5.</w:t>
            </w:r>
            <w:r w:rsidRPr="009D2B9A">
              <w:rPr>
                <w:rFonts w:ascii="Times New Roman" w:hAnsi="Times New Roman"/>
                <w:sz w:val="24"/>
              </w:rPr>
              <w:tab/>
              <w:t>Analyze a range of information with minimum guidance using given classification /principles.</w:t>
            </w:r>
          </w:p>
          <w:p w14:paraId="43806DB3" w14:textId="77777777" w:rsidR="009D2B9A" w:rsidRPr="009D2B9A" w:rsidRDefault="009D2B9A" w:rsidP="009D2B9A">
            <w:pPr>
              <w:rPr>
                <w:rFonts w:ascii="Times New Roman" w:hAnsi="Times New Roman"/>
                <w:sz w:val="24"/>
              </w:rPr>
            </w:pPr>
            <w:r w:rsidRPr="009D2B9A">
              <w:rPr>
                <w:rFonts w:ascii="Times New Roman" w:hAnsi="Times New Roman"/>
                <w:sz w:val="24"/>
              </w:rPr>
              <w:t>6.</w:t>
            </w:r>
            <w:r w:rsidRPr="009D2B9A">
              <w:rPr>
                <w:rFonts w:ascii="Times New Roman" w:hAnsi="Times New Roman"/>
                <w:sz w:val="24"/>
              </w:rPr>
              <w:tab/>
              <w:t>Compare alternative methods and techniques for obtaining data.</w:t>
            </w:r>
          </w:p>
          <w:p w14:paraId="30FD55FA" w14:textId="77777777" w:rsidR="009D2B9A" w:rsidRPr="009D2B9A" w:rsidRDefault="009D2B9A" w:rsidP="009D2B9A">
            <w:pPr>
              <w:rPr>
                <w:rFonts w:ascii="Times New Roman" w:hAnsi="Times New Roman"/>
                <w:sz w:val="24"/>
              </w:rPr>
            </w:pPr>
            <w:r w:rsidRPr="009D2B9A">
              <w:rPr>
                <w:rFonts w:ascii="Times New Roman" w:hAnsi="Times New Roman"/>
                <w:sz w:val="24"/>
              </w:rPr>
              <w:t>7.</w:t>
            </w:r>
            <w:r w:rsidRPr="009D2B9A">
              <w:rPr>
                <w:rFonts w:ascii="Times New Roman" w:hAnsi="Times New Roman"/>
                <w:sz w:val="24"/>
              </w:rPr>
              <w:tab/>
              <w:t>Select appropriate techniques of evaluation.</w:t>
            </w:r>
          </w:p>
          <w:p w14:paraId="01D82B85" w14:textId="77777777" w:rsidR="009D2B9A" w:rsidRPr="009D2B9A" w:rsidRDefault="009D2B9A" w:rsidP="009D2B9A">
            <w:pPr>
              <w:rPr>
                <w:rFonts w:ascii="Times New Roman" w:hAnsi="Times New Roman"/>
                <w:sz w:val="24"/>
              </w:rPr>
            </w:pPr>
            <w:r w:rsidRPr="009D2B9A">
              <w:rPr>
                <w:rFonts w:ascii="Times New Roman" w:hAnsi="Times New Roman"/>
                <w:sz w:val="24"/>
              </w:rPr>
              <w:t>8.</w:t>
            </w:r>
            <w:r w:rsidRPr="009D2B9A">
              <w:rPr>
                <w:rFonts w:ascii="Times New Roman" w:hAnsi="Times New Roman"/>
                <w:sz w:val="24"/>
              </w:rPr>
              <w:tab/>
              <w:t>Evaluate relevance and significance of the data collected.</w:t>
            </w:r>
          </w:p>
          <w:p w14:paraId="5D0A3CAB" w14:textId="77777777" w:rsidR="009D2B9A" w:rsidRPr="009D2B9A" w:rsidRDefault="009D2B9A" w:rsidP="009D2B9A">
            <w:pPr>
              <w:rPr>
                <w:rFonts w:ascii="Times New Roman" w:hAnsi="Times New Roman"/>
                <w:sz w:val="24"/>
              </w:rPr>
            </w:pPr>
            <w:r w:rsidRPr="009D2B9A">
              <w:rPr>
                <w:rFonts w:ascii="Times New Roman" w:hAnsi="Times New Roman"/>
                <w:sz w:val="24"/>
              </w:rPr>
              <w:t>9.</w:t>
            </w:r>
            <w:r w:rsidRPr="009D2B9A">
              <w:rPr>
                <w:rFonts w:ascii="Times New Roman" w:hAnsi="Times New Roman"/>
                <w:sz w:val="24"/>
              </w:rPr>
              <w:tab/>
              <w:t>Reformat a range of ideas and information towards a given purpose.</w:t>
            </w:r>
          </w:p>
          <w:p w14:paraId="6CC66488" w14:textId="77777777" w:rsidR="009D2B9A" w:rsidRPr="009D2B9A" w:rsidRDefault="009D2B9A" w:rsidP="009D2B9A">
            <w:pPr>
              <w:rPr>
                <w:rFonts w:ascii="Times New Roman" w:hAnsi="Times New Roman"/>
                <w:sz w:val="24"/>
              </w:rPr>
            </w:pPr>
            <w:r w:rsidRPr="009D2B9A">
              <w:rPr>
                <w:rFonts w:ascii="Times New Roman" w:hAnsi="Times New Roman"/>
                <w:sz w:val="24"/>
              </w:rPr>
              <w:t>10.</w:t>
            </w:r>
            <w:r w:rsidRPr="009D2B9A">
              <w:rPr>
                <w:rFonts w:ascii="Times New Roman" w:hAnsi="Times New Roman"/>
                <w:sz w:val="24"/>
              </w:rPr>
              <w:tab/>
              <w:t>Manage learning using the different resources for the discipline.</w:t>
            </w:r>
          </w:p>
          <w:p w14:paraId="120BA248" w14:textId="77777777" w:rsidR="009D2B9A" w:rsidRPr="009D2B9A" w:rsidRDefault="009D2B9A" w:rsidP="009D2B9A">
            <w:pPr>
              <w:rPr>
                <w:rFonts w:ascii="Times New Roman" w:hAnsi="Times New Roman"/>
                <w:sz w:val="24"/>
              </w:rPr>
            </w:pPr>
            <w:r w:rsidRPr="009D2B9A">
              <w:rPr>
                <w:rFonts w:ascii="Times New Roman" w:hAnsi="Times New Roman"/>
                <w:sz w:val="24"/>
              </w:rPr>
              <w:t>11.</w:t>
            </w:r>
            <w:r w:rsidRPr="009D2B9A">
              <w:rPr>
                <w:rFonts w:ascii="Times New Roman" w:hAnsi="Times New Roman"/>
                <w:sz w:val="24"/>
              </w:rPr>
              <w:tab/>
              <w:t>Manage information and select appropriate data from a range of sources.</w:t>
            </w:r>
          </w:p>
          <w:p w14:paraId="635D54C8" w14:textId="77777777" w:rsidR="009D2B9A" w:rsidRPr="009D2B9A" w:rsidRDefault="009D2B9A" w:rsidP="009D2B9A">
            <w:pPr>
              <w:rPr>
                <w:rFonts w:ascii="Times New Roman" w:hAnsi="Times New Roman"/>
                <w:sz w:val="24"/>
              </w:rPr>
            </w:pPr>
            <w:r w:rsidRPr="009D2B9A">
              <w:rPr>
                <w:rFonts w:ascii="Times New Roman" w:hAnsi="Times New Roman"/>
                <w:sz w:val="24"/>
              </w:rPr>
              <w:t>12.</w:t>
            </w:r>
            <w:r w:rsidRPr="009D2B9A">
              <w:rPr>
                <w:rFonts w:ascii="Times New Roman" w:hAnsi="Times New Roman"/>
                <w:sz w:val="24"/>
              </w:rPr>
              <w:tab/>
              <w:t>Develop proper research strategies.</w:t>
            </w:r>
          </w:p>
          <w:p w14:paraId="0E8A7871" w14:textId="77777777" w:rsidR="009D2B9A" w:rsidRPr="009D2B9A" w:rsidRDefault="009D2B9A" w:rsidP="009D2B9A">
            <w:pPr>
              <w:rPr>
                <w:rFonts w:ascii="Times New Roman" w:hAnsi="Times New Roman"/>
                <w:sz w:val="24"/>
              </w:rPr>
            </w:pPr>
            <w:r w:rsidRPr="009D2B9A">
              <w:rPr>
                <w:rFonts w:ascii="Times New Roman" w:hAnsi="Times New Roman"/>
                <w:sz w:val="24"/>
              </w:rPr>
              <w:t>13.</w:t>
            </w:r>
            <w:r w:rsidRPr="009D2B9A">
              <w:rPr>
                <w:rFonts w:ascii="Times New Roman" w:hAnsi="Times New Roman"/>
                <w:sz w:val="24"/>
              </w:rPr>
              <w:tab/>
              <w:t>Take responsibility for own learning with minimal directions.</w:t>
            </w:r>
          </w:p>
          <w:p w14:paraId="713B3D39" w14:textId="07752755" w:rsidR="009D2B9A" w:rsidRPr="009D2B9A" w:rsidRDefault="009D2B9A" w:rsidP="009D2B9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r w:rsidRPr="009D2B9A">
              <w:rPr>
                <w:rFonts w:ascii="Times New Roman" w:hAnsi="Times New Roman"/>
                <w:sz w:val="24"/>
              </w:rPr>
              <w:t>Exhibit behaviors and values that are consistent with the trust given to the profession by patients, other healthcare providers, and society; Professional.</w:t>
            </w:r>
          </w:p>
          <w:p w14:paraId="08A89A10" w14:textId="77777777" w:rsidR="009D2B9A" w:rsidRPr="009D2B9A" w:rsidRDefault="009D2B9A" w:rsidP="009D2B9A">
            <w:pPr>
              <w:rPr>
                <w:rFonts w:ascii="Times New Roman" w:hAnsi="Times New Roman"/>
                <w:sz w:val="24"/>
              </w:rPr>
            </w:pPr>
            <w:r w:rsidRPr="009D2B9A">
              <w:rPr>
                <w:rFonts w:ascii="Times New Roman" w:hAnsi="Times New Roman"/>
                <w:sz w:val="24"/>
              </w:rPr>
              <w:t>14.</w:t>
            </w:r>
            <w:r w:rsidRPr="009D2B9A">
              <w:rPr>
                <w:rFonts w:ascii="Times New Roman" w:hAnsi="Times New Roman"/>
                <w:sz w:val="24"/>
              </w:rPr>
              <w:tab/>
              <w:t>Demonstrate integrity by not cheating and not committing plagiarism.</w:t>
            </w:r>
          </w:p>
          <w:p w14:paraId="472B1015" w14:textId="77777777" w:rsidR="009D2B9A" w:rsidRPr="009D2B9A" w:rsidRDefault="009D2B9A" w:rsidP="009D2B9A">
            <w:pPr>
              <w:rPr>
                <w:rFonts w:ascii="Times New Roman" w:hAnsi="Times New Roman"/>
                <w:sz w:val="24"/>
              </w:rPr>
            </w:pPr>
            <w:r w:rsidRPr="009D2B9A">
              <w:rPr>
                <w:rFonts w:ascii="Times New Roman" w:hAnsi="Times New Roman"/>
                <w:sz w:val="24"/>
              </w:rPr>
              <w:t>15.</w:t>
            </w:r>
            <w:r w:rsidRPr="009D2B9A">
              <w:rPr>
                <w:rFonts w:ascii="Times New Roman" w:hAnsi="Times New Roman"/>
                <w:sz w:val="24"/>
              </w:rPr>
              <w:tab/>
              <w:t>Demonstrate respect to professors and classmates by observing active listening inside the classroom</w:t>
            </w:r>
          </w:p>
          <w:p w14:paraId="7B4EC86A" w14:textId="5A14DF47" w:rsidR="009D2B9A" w:rsidRPr="009D2B9A" w:rsidRDefault="009D2B9A" w:rsidP="009D2B9A">
            <w:pPr>
              <w:rPr>
                <w:rFonts w:ascii="Times New Roman" w:hAnsi="Times New Roman"/>
                <w:sz w:val="24"/>
              </w:rPr>
            </w:pPr>
            <w:r w:rsidRPr="009D2B9A">
              <w:rPr>
                <w:rFonts w:ascii="Times New Roman" w:hAnsi="Times New Roman"/>
                <w:sz w:val="24"/>
              </w:rPr>
              <w:t>16.</w:t>
            </w:r>
            <w:r w:rsidRPr="009D2B9A">
              <w:rPr>
                <w:rFonts w:ascii="Times New Roman" w:hAnsi="Times New Roman"/>
                <w:sz w:val="24"/>
              </w:rPr>
              <w:tab/>
              <w:t>Evaluate own strengths and weaknesses, challenge received, and develop own criteria and judgment.</w:t>
            </w:r>
          </w:p>
          <w:p w14:paraId="22DC407B" w14:textId="77777777" w:rsidR="003E75D7" w:rsidRDefault="003E75D7" w:rsidP="00DE602A">
            <w:pPr>
              <w:rPr>
                <w:rFonts w:ascii="Times New Roman" w:hAnsi="Times New Roman"/>
                <w:sz w:val="24"/>
              </w:rPr>
            </w:pPr>
          </w:p>
          <w:p w14:paraId="69E8034A" w14:textId="77777777" w:rsidR="00B67C7C" w:rsidRPr="00B67C7C" w:rsidRDefault="00B67C7C" w:rsidP="00B67C7C">
            <w:pPr>
              <w:rPr>
                <w:rFonts w:ascii="Times New Roman" w:hAnsi="Times New Roman"/>
                <w:sz w:val="24"/>
              </w:rPr>
            </w:pPr>
            <w:r w:rsidRPr="00B67C7C">
              <w:rPr>
                <w:rFonts w:ascii="Times New Roman" w:hAnsi="Times New Roman"/>
                <w:sz w:val="24"/>
              </w:rPr>
              <w:t>C.</w:t>
            </w:r>
            <w:r w:rsidRPr="00B67C7C">
              <w:rPr>
                <w:rFonts w:ascii="Times New Roman" w:hAnsi="Times New Roman"/>
                <w:sz w:val="24"/>
              </w:rPr>
              <w:tab/>
              <w:t>Program Competencies Achieved:</w:t>
            </w:r>
          </w:p>
          <w:p w14:paraId="04D31F67" w14:textId="77777777" w:rsidR="00B67C7C" w:rsidRPr="00B67C7C" w:rsidRDefault="00B67C7C" w:rsidP="00B67C7C">
            <w:pPr>
              <w:rPr>
                <w:rFonts w:ascii="Times New Roman" w:hAnsi="Times New Roman"/>
                <w:sz w:val="24"/>
              </w:rPr>
            </w:pPr>
            <w:r w:rsidRPr="00B67C7C">
              <w:rPr>
                <w:rFonts w:ascii="Times New Roman" w:hAnsi="Times New Roman"/>
                <w:sz w:val="24"/>
              </w:rPr>
              <w:t>1.</w:t>
            </w:r>
            <w:r w:rsidRPr="00B67C7C">
              <w:rPr>
                <w:rFonts w:ascii="Times New Roman" w:hAnsi="Times New Roman"/>
                <w:sz w:val="24"/>
              </w:rPr>
              <w:tab/>
              <w:t>Learner: Develop, integrate, and apply knowledge from the foundational sciences (Biomedical sciences, Pharmaceutical sciences, Clinical sciences, Social/behavioral/administrative).</w:t>
            </w:r>
          </w:p>
          <w:p w14:paraId="32686D03" w14:textId="77777777" w:rsidR="00B67C7C" w:rsidRPr="00B67C7C" w:rsidRDefault="00B67C7C" w:rsidP="00B67C7C">
            <w:pPr>
              <w:rPr>
                <w:rFonts w:ascii="Times New Roman" w:hAnsi="Times New Roman"/>
                <w:sz w:val="24"/>
              </w:rPr>
            </w:pPr>
            <w:r w:rsidRPr="00B67C7C">
              <w:rPr>
                <w:rFonts w:ascii="Times New Roman" w:hAnsi="Times New Roman"/>
                <w:sz w:val="24"/>
              </w:rPr>
              <w:t>2.</w:t>
            </w:r>
            <w:r w:rsidRPr="00B67C7C">
              <w:rPr>
                <w:rFonts w:ascii="Times New Roman" w:hAnsi="Times New Roman"/>
                <w:sz w:val="24"/>
              </w:rPr>
              <w:tab/>
              <w:t>Communicator: Communicate effectively with patients, caregivers, pharmacy personnel, other health care professionals, community members, policy makers and administrators.</w:t>
            </w:r>
          </w:p>
          <w:p w14:paraId="6B2AE793" w14:textId="77777777" w:rsidR="00B67C7C" w:rsidRPr="00B67C7C" w:rsidRDefault="00B67C7C" w:rsidP="00B67C7C">
            <w:pPr>
              <w:rPr>
                <w:rFonts w:ascii="Times New Roman" w:hAnsi="Times New Roman"/>
                <w:sz w:val="24"/>
              </w:rPr>
            </w:pPr>
            <w:r w:rsidRPr="00B67C7C">
              <w:rPr>
                <w:rFonts w:ascii="Times New Roman" w:hAnsi="Times New Roman"/>
                <w:sz w:val="24"/>
              </w:rPr>
              <w:t>3.</w:t>
            </w:r>
            <w:r w:rsidRPr="00B67C7C">
              <w:rPr>
                <w:rFonts w:ascii="Times New Roman" w:hAnsi="Times New Roman"/>
                <w:sz w:val="24"/>
              </w:rPr>
              <w:tab/>
            </w:r>
            <w:r w:rsidRPr="00C352DC">
              <w:rPr>
                <w:rFonts w:ascii="Times New Roman" w:hAnsi="Times New Roman"/>
                <w:sz w:val="24"/>
              </w:rPr>
              <w:t>Problem Solving and critical thinking (Problem Solver): Identify problems; explore and prioritize potential strategies; and design, implement, and evaluate a viable solution.</w:t>
            </w:r>
          </w:p>
          <w:p w14:paraId="6802EA49" w14:textId="77777777" w:rsidR="00B67C7C" w:rsidRPr="00B67C7C" w:rsidRDefault="00B67C7C" w:rsidP="00B67C7C">
            <w:pPr>
              <w:rPr>
                <w:rFonts w:ascii="Times New Roman" w:hAnsi="Times New Roman"/>
                <w:sz w:val="24"/>
              </w:rPr>
            </w:pPr>
            <w:r w:rsidRPr="00B67C7C">
              <w:rPr>
                <w:rFonts w:ascii="Times New Roman" w:hAnsi="Times New Roman"/>
                <w:sz w:val="24"/>
              </w:rPr>
              <w:t>4.</w:t>
            </w:r>
            <w:r w:rsidRPr="00B67C7C">
              <w:rPr>
                <w:rFonts w:ascii="Times New Roman" w:hAnsi="Times New Roman"/>
                <w:sz w:val="24"/>
              </w:rPr>
              <w:tab/>
              <w:t>Professional: Exhibit behaviors and values that are consistent with the trust given to the profession by patients, other healthcare providers, and society.</w:t>
            </w:r>
          </w:p>
          <w:p w14:paraId="0C94B6CE" w14:textId="77777777" w:rsidR="00B67C7C" w:rsidRDefault="00B67C7C" w:rsidP="00B67C7C">
            <w:pPr>
              <w:rPr>
                <w:rFonts w:ascii="Times New Roman" w:hAnsi="Times New Roman"/>
                <w:sz w:val="24"/>
              </w:rPr>
            </w:pPr>
            <w:r w:rsidRPr="00B67C7C">
              <w:rPr>
                <w:rFonts w:ascii="Times New Roman" w:hAnsi="Times New Roman"/>
                <w:sz w:val="24"/>
              </w:rPr>
              <w:t>5.</w:t>
            </w:r>
            <w:r w:rsidRPr="00B67C7C">
              <w:rPr>
                <w:rFonts w:ascii="Times New Roman" w:hAnsi="Times New Roman"/>
                <w:sz w:val="24"/>
              </w:rPr>
              <w:tab/>
              <w:t>Self-learner: Demonstrate self-directed learning through ongoing reflection and analysis to identify areas and methods necessary to expand professional knowledge and competence in a changing practice environment.</w:t>
            </w:r>
          </w:p>
          <w:p w14:paraId="7D852927" w14:textId="73208A80" w:rsidR="00C352DC" w:rsidRPr="00C352DC" w:rsidRDefault="00C352DC" w:rsidP="00C352DC">
            <w:pPr>
              <w:tabs>
                <w:tab w:val="left" w:pos="1815"/>
              </w:tabs>
              <w:rPr>
                <w:rFonts w:ascii="Times New Roman" w:hAnsi="Times New Roman"/>
                <w:sz w:val="24"/>
              </w:rPr>
            </w:pPr>
          </w:p>
        </w:tc>
      </w:tr>
    </w:tbl>
    <w:p w14:paraId="2AEE44D5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11D358A1" w14:textId="516E2331" w:rsidR="004D364A" w:rsidRPr="00536E01" w:rsidRDefault="00A379F8" w:rsidP="00DE602A">
      <w:pPr>
        <w:rPr>
          <w:rFonts w:ascii="Times New Roman" w:hAnsi="Times New Roman"/>
          <w:b/>
          <w:bCs/>
          <w:color w:val="FF0000"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22</w:t>
      </w:r>
      <w:r w:rsidR="004D364A" w:rsidRPr="0003236B">
        <w:rPr>
          <w:rFonts w:ascii="Times New Roman" w:hAnsi="Times New Roman"/>
          <w:b/>
          <w:bCs/>
          <w:sz w:val="24"/>
        </w:rPr>
        <w:t>. Topic Outline and Schedule:</w:t>
      </w:r>
      <w:r w:rsidR="00536E01">
        <w:rPr>
          <w:rFonts w:ascii="Times New Roman" w:hAnsi="Times New Roman"/>
          <w:b/>
          <w:bCs/>
          <w:sz w:val="24"/>
        </w:rPr>
        <w:t xml:space="preserve"> </w:t>
      </w:r>
      <w:r w:rsidR="00536E01" w:rsidRPr="00536E01">
        <w:rPr>
          <w:rFonts w:ascii="Times New Roman" w:hAnsi="Times New Roman"/>
          <w:b/>
          <w:bCs/>
          <w:i/>
          <w:iCs/>
          <w:color w:val="FF0000"/>
          <w:sz w:val="24"/>
          <w:highlight w:val="yellow"/>
        </w:rPr>
        <w:t>Attached to the end of the report</w:t>
      </w:r>
      <w:r w:rsidR="00536E01" w:rsidRPr="00536E01">
        <w:rPr>
          <w:rFonts w:ascii="Times New Roman" w:hAnsi="Times New Roman"/>
          <w:b/>
          <w:bCs/>
          <w:color w:val="FF0000"/>
          <w:sz w:val="24"/>
          <w:highlight w:val="yellow"/>
        </w:rPr>
        <w:t>.</w:t>
      </w:r>
    </w:p>
    <w:p w14:paraId="73FBC345" w14:textId="77777777" w:rsidR="00DE602A" w:rsidRPr="0003236B" w:rsidRDefault="00DE602A" w:rsidP="00DE602A">
      <w:pPr>
        <w:rPr>
          <w:rFonts w:ascii="Times New Roman" w:hAnsi="Times New Roman"/>
          <w:b/>
          <w:bCs/>
          <w:sz w:val="24"/>
        </w:rPr>
      </w:pPr>
    </w:p>
    <w:tbl>
      <w:tblPr>
        <w:tblW w:w="10016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16"/>
      </w:tblGrid>
      <w:tr w:rsidR="004D364A" w:rsidRPr="0003236B" w14:paraId="0742084F" w14:textId="77777777" w:rsidTr="00F93F1F">
        <w:trPr>
          <w:trHeight w:val="1506"/>
        </w:trPr>
        <w:tc>
          <w:tcPr>
            <w:tcW w:w="10016" w:type="dxa"/>
          </w:tcPr>
          <w:p w14:paraId="1C7F2368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9685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1894"/>
              <w:gridCol w:w="2127"/>
              <w:gridCol w:w="2004"/>
              <w:gridCol w:w="1740"/>
            </w:tblGrid>
            <w:tr w:rsidR="00472BA9" w:rsidRPr="00472BA9" w14:paraId="34CCDCC9" w14:textId="77777777" w:rsidTr="0006104C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9841D" w14:textId="77777777"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Week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E0CD2" w14:textId="77777777"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Lecture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ECEA5" w14:textId="77777777"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Topic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A8189" w14:textId="7EDBD0CB"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Teaching Methods</w:t>
                  </w:r>
                  <w:r w:rsidR="0006104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*/platform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82656" w14:textId="7D59AD8E"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Evaluation Methods</w:t>
                  </w:r>
                  <w:r w:rsidR="0006104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3623F" w14:textId="77777777"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References</w:t>
                  </w:r>
                </w:p>
              </w:tc>
            </w:tr>
            <w:tr w:rsidR="00472BA9" w:rsidRPr="00472BA9" w14:paraId="7BD6BCE3" w14:textId="77777777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ED2F4" w14:textId="77777777"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F9C81" w14:textId="77777777"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3CDBD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8B36F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8991D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6EE09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72BA9" w:rsidRPr="00472BA9" w14:paraId="4D9FB1C9" w14:textId="77777777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1946B3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A3324" w14:textId="77777777"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8DE7F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C6FB4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5FD65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6DD97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72BA9" w:rsidRPr="00472BA9" w14:paraId="4150E6A3" w14:textId="77777777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745440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0C1C3" w14:textId="77777777"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63D9E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6B6D6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0DA74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95C25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72BA9" w:rsidRPr="00472BA9" w14:paraId="2AA57B58" w14:textId="77777777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D4B271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E8FD1" w14:textId="77777777"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FF4A7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99F8E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AF237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E37A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67AA31B6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0B45757A" w14:textId="2393262D" w:rsidR="004D364A" w:rsidRDefault="0006104C" w:rsidP="002835B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Teaching methods include: Synchronous lecturing/meeting; Asynchronous lecturing/meeting</w:t>
      </w:r>
    </w:p>
    <w:p w14:paraId="2524526F" w14:textId="0A42807B" w:rsidR="0006104C" w:rsidRPr="0006104C" w:rsidRDefault="0006104C" w:rsidP="002835B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Evaluation methods include: Homework, Quiz, Exam, pre-lab quiz…</w:t>
      </w:r>
      <w:proofErr w:type="spellStart"/>
      <w:r>
        <w:rPr>
          <w:rFonts w:ascii="Times New Roman" w:hAnsi="Times New Roman"/>
          <w:sz w:val="24"/>
        </w:rPr>
        <w:t>etc</w:t>
      </w:r>
      <w:proofErr w:type="spellEnd"/>
    </w:p>
    <w:p w14:paraId="073913BD" w14:textId="77777777" w:rsidR="001F7123" w:rsidRDefault="001F7123" w:rsidP="001F7123">
      <w:pPr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cstheme="minorHAnsi"/>
          <w:b/>
          <w:bCs/>
        </w:rPr>
        <w:t>. Teaching/Learning Methods and Assignments: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1F7123" w14:paraId="650C3367" w14:textId="77777777" w:rsidTr="001F7123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FDEC" w14:textId="77777777" w:rsidR="001F7123" w:rsidRDefault="001F712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  <w:u w:val="single"/>
              </w:rPr>
              <w:t xml:space="preserve">Development of ILOs is promoted through the following 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  <w:t>teaching and learning</w:t>
            </w:r>
            <w:r>
              <w:rPr>
                <w:rFonts w:cstheme="minorHAnsi"/>
                <w:i/>
                <w:iCs/>
                <w:sz w:val="18"/>
                <w:szCs w:val="18"/>
                <w:u w:val="single"/>
              </w:rPr>
              <w:t xml:space="preserve"> methods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  <w:tbl>
            <w:tblPr>
              <w:tblStyle w:val="TableGrid"/>
              <w:tblW w:w="9144" w:type="dxa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6"/>
              <w:gridCol w:w="2376"/>
              <w:gridCol w:w="2376"/>
              <w:gridCol w:w="2376"/>
            </w:tblGrid>
            <w:tr w:rsidR="001F7123" w14:paraId="7E1FBD72" w14:textId="77777777">
              <w:trPr>
                <w:jc w:val="center"/>
              </w:trPr>
              <w:tc>
                <w:tcPr>
                  <w:tcW w:w="2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380C6C" w14:textId="77777777" w:rsidR="001F7123" w:rsidRDefault="001F7123">
                  <w:pPr>
                    <w:jc w:val="center"/>
                    <w:rPr>
                      <w:rFonts w:cstheme="minorHAnsi"/>
                      <w:b/>
                      <w:bCs/>
                      <w:i/>
                      <w:iCs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iCs/>
                      <w:szCs w:val="20"/>
                    </w:rPr>
                    <w:t>ILO/s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413BDE" w14:textId="77777777" w:rsidR="001F7123" w:rsidRDefault="001F7123">
                  <w:pPr>
                    <w:jc w:val="center"/>
                    <w:rPr>
                      <w:rFonts w:cstheme="minorHAnsi"/>
                      <w:b/>
                      <w:bCs/>
                      <w:i/>
                      <w:iCs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iCs/>
                      <w:szCs w:val="20"/>
                    </w:rPr>
                    <w:t>Teaching and Learning Method/s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A262B4" w14:textId="77777777" w:rsidR="001F7123" w:rsidRDefault="001F7123">
                  <w:pPr>
                    <w:jc w:val="center"/>
                    <w:rPr>
                      <w:rFonts w:cstheme="minorHAnsi"/>
                      <w:b/>
                      <w:bCs/>
                      <w:i/>
                      <w:iCs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iCs/>
                      <w:szCs w:val="20"/>
                    </w:rPr>
                    <w:t>Evaluation Method/s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3CB16FED" w14:textId="77777777" w:rsidR="001F7123" w:rsidRDefault="001F7123">
                  <w:pPr>
                    <w:jc w:val="center"/>
                    <w:rPr>
                      <w:rFonts w:cstheme="minorHAnsi"/>
                      <w:b/>
                      <w:bCs/>
                      <w:i/>
                      <w:iCs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iCs/>
                      <w:szCs w:val="20"/>
                    </w:rPr>
                    <w:t>Assessment Method/s</w:t>
                  </w:r>
                </w:p>
              </w:tc>
            </w:tr>
            <w:tr w:rsidR="001F7123" w14:paraId="57C4F8C5" w14:textId="77777777">
              <w:trPr>
                <w:jc w:val="center"/>
              </w:trPr>
              <w:tc>
                <w:tcPr>
                  <w:tcW w:w="2016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B3C344" w14:textId="77777777" w:rsidR="001F7123" w:rsidRDefault="001F7123">
                  <w:pPr>
                    <w:jc w:val="both"/>
                    <w:rPr>
                      <w:rFonts w:cstheme="minorHAnsi"/>
                      <w:szCs w:val="20"/>
                    </w:rPr>
                  </w:pPr>
                  <w:r>
                    <w:rPr>
                      <w:rFonts w:cstheme="minorHAnsi"/>
                      <w:szCs w:val="20"/>
                    </w:rPr>
                    <w:t>1, 2, 4, 5, 8, 10, 11, 13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56BD20" w14:textId="77777777" w:rsidR="001F7123" w:rsidRDefault="001F7123">
                  <w:pPr>
                    <w:jc w:val="both"/>
                    <w:rPr>
                      <w:rFonts w:cstheme="minorHAnsi"/>
                      <w:szCs w:val="20"/>
                    </w:rPr>
                  </w:pPr>
                  <w:r>
                    <w:rPr>
                      <w:rFonts w:cstheme="minorHAnsi"/>
                      <w:szCs w:val="20"/>
                    </w:rPr>
                    <w:t>Literature search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A26205" w14:textId="77777777" w:rsidR="001F7123" w:rsidRDefault="001F7123">
                  <w:pPr>
                    <w:jc w:val="both"/>
                    <w:rPr>
                      <w:rFonts w:cstheme="minorHAnsi"/>
                      <w:szCs w:val="20"/>
                    </w:rPr>
                  </w:pPr>
                  <w:r>
                    <w:rPr>
                      <w:rFonts w:cstheme="minorHAnsi"/>
                      <w:szCs w:val="20"/>
                    </w:rPr>
                    <w:t>Discussion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14:paraId="2F973B26" w14:textId="77777777" w:rsidR="001F7123" w:rsidRDefault="001F7123">
                  <w:pPr>
                    <w:jc w:val="center"/>
                    <w:rPr>
                      <w:rFonts w:cstheme="minorHAnsi"/>
                      <w:szCs w:val="20"/>
                    </w:rPr>
                  </w:pPr>
                  <w:r>
                    <w:rPr>
                      <w:rFonts w:cstheme="minorHAnsi"/>
                      <w:szCs w:val="20"/>
                    </w:rPr>
                    <w:t>Rubrics*</w:t>
                  </w:r>
                </w:p>
              </w:tc>
            </w:tr>
            <w:tr w:rsidR="001F7123" w14:paraId="75F2A33F" w14:textId="77777777">
              <w:trPr>
                <w:jc w:val="center"/>
              </w:trPr>
              <w:tc>
                <w:tcPr>
                  <w:tcW w:w="20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8880D9" w14:textId="77777777" w:rsidR="001F7123" w:rsidRDefault="001F7123">
                  <w:pPr>
                    <w:jc w:val="both"/>
                    <w:rPr>
                      <w:rFonts w:cstheme="minorHAnsi"/>
                      <w:szCs w:val="20"/>
                    </w:rPr>
                  </w:pPr>
                  <w:r>
                    <w:rPr>
                      <w:rFonts w:cstheme="minorHAnsi"/>
                      <w:szCs w:val="20"/>
                    </w:rPr>
                    <w:t>6, 7, 9, 12, 13</w:t>
                  </w:r>
                </w:p>
              </w:tc>
              <w:tc>
                <w:tcPr>
                  <w:tcW w:w="237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C3D229" w14:textId="77777777" w:rsidR="001F7123" w:rsidRDefault="001F7123">
                  <w:pPr>
                    <w:jc w:val="both"/>
                    <w:rPr>
                      <w:rFonts w:cstheme="minorHAnsi"/>
                      <w:szCs w:val="20"/>
                    </w:rPr>
                  </w:pPr>
                  <w:r>
                    <w:rPr>
                      <w:rFonts w:cstheme="minorHAnsi"/>
                      <w:szCs w:val="20"/>
                    </w:rPr>
                    <w:t>Summary writing</w:t>
                  </w:r>
                </w:p>
              </w:tc>
              <w:tc>
                <w:tcPr>
                  <w:tcW w:w="237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6233C0" w14:textId="77777777" w:rsidR="001F7123" w:rsidRDefault="001F7123">
                  <w:pPr>
                    <w:jc w:val="both"/>
                    <w:rPr>
                      <w:rFonts w:cstheme="minorHAnsi"/>
                      <w:szCs w:val="20"/>
                    </w:rPr>
                  </w:pPr>
                  <w:r>
                    <w:rPr>
                      <w:rFonts w:cstheme="minorHAnsi"/>
                      <w:szCs w:val="20"/>
                    </w:rPr>
                    <w:t>Discussion, Report</w:t>
                  </w:r>
                </w:p>
              </w:tc>
              <w:tc>
                <w:tcPr>
                  <w:tcW w:w="237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14:paraId="02684A2F" w14:textId="77777777" w:rsidR="001F7123" w:rsidRDefault="001F7123">
                  <w:pPr>
                    <w:jc w:val="center"/>
                    <w:rPr>
                      <w:rFonts w:cstheme="minorHAnsi"/>
                      <w:szCs w:val="20"/>
                    </w:rPr>
                  </w:pPr>
                  <w:r>
                    <w:rPr>
                      <w:rFonts w:cstheme="minorHAnsi"/>
                      <w:szCs w:val="20"/>
                    </w:rPr>
                    <w:t>Rubrics*</w:t>
                  </w:r>
                </w:p>
              </w:tc>
            </w:tr>
            <w:tr w:rsidR="001F7123" w14:paraId="3E307484" w14:textId="77777777">
              <w:trPr>
                <w:jc w:val="center"/>
              </w:trPr>
              <w:tc>
                <w:tcPr>
                  <w:tcW w:w="20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6D8E3D" w14:textId="77777777" w:rsidR="001F7123" w:rsidRDefault="001F7123">
                  <w:pPr>
                    <w:jc w:val="both"/>
                    <w:rPr>
                      <w:rFonts w:cstheme="minorHAnsi"/>
                      <w:szCs w:val="20"/>
                    </w:rPr>
                  </w:pPr>
                  <w:r>
                    <w:rPr>
                      <w:rFonts w:cstheme="minorHAnsi"/>
                      <w:szCs w:val="20"/>
                    </w:rPr>
                    <w:t>6, 7, 9, 12, 13</w:t>
                  </w:r>
                </w:p>
              </w:tc>
              <w:tc>
                <w:tcPr>
                  <w:tcW w:w="237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F6AFBA" w14:textId="77777777" w:rsidR="001F7123" w:rsidRDefault="001F7123">
                  <w:pPr>
                    <w:jc w:val="both"/>
                    <w:rPr>
                      <w:rFonts w:cstheme="minorHAnsi"/>
                      <w:szCs w:val="20"/>
                    </w:rPr>
                  </w:pPr>
                  <w:r>
                    <w:rPr>
                      <w:rFonts w:cstheme="minorHAnsi"/>
                      <w:szCs w:val="20"/>
                    </w:rPr>
                    <w:t>Report Preparation</w:t>
                  </w:r>
                </w:p>
              </w:tc>
              <w:tc>
                <w:tcPr>
                  <w:tcW w:w="237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C025E6" w14:textId="77777777" w:rsidR="001F7123" w:rsidRDefault="001F7123">
                  <w:pPr>
                    <w:jc w:val="both"/>
                    <w:rPr>
                      <w:rFonts w:cstheme="minorHAnsi"/>
                      <w:szCs w:val="20"/>
                    </w:rPr>
                  </w:pPr>
                  <w:r>
                    <w:rPr>
                      <w:rFonts w:cstheme="minorHAnsi"/>
                      <w:szCs w:val="20"/>
                    </w:rPr>
                    <w:t>Discussion, Report</w:t>
                  </w:r>
                </w:p>
              </w:tc>
              <w:tc>
                <w:tcPr>
                  <w:tcW w:w="237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14:paraId="357AAC4A" w14:textId="77777777" w:rsidR="001F7123" w:rsidRDefault="001F7123">
                  <w:pPr>
                    <w:jc w:val="center"/>
                    <w:rPr>
                      <w:rFonts w:cstheme="minorHAnsi"/>
                      <w:szCs w:val="20"/>
                    </w:rPr>
                  </w:pPr>
                  <w:r>
                    <w:rPr>
                      <w:rFonts w:cstheme="minorHAnsi"/>
                      <w:szCs w:val="20"/>
                    </w:rPr>
                    <w:t>Rubrics*</w:t>
                  </w:r>
                </w:p>
              </w:tc>
            </w:tr>
            <w:tr w:rsidR="001F7123" w14:paraId="4851A68C" w14:textId="77777777">
              <w:trPr>
                <w:jc w:val="center"/>
              </w:trPr>
              <w:tc>
                <w:tcPr>
                  <w:tcW w:w="20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F2B96D" w14:textId="77777777" w:rsidR="001F7123" w:rsidRDefault="001F7123">
                  <w:pPr>
                    <w:jc w:val="both"/>
                    <w:rPr>
                      <w:rFonts w:cstheme="minorHAnsi"/>
                      <w:szCs w:val="20"/>
                    </w:rPr>
                  </w:pPr>
                  <w:r>
                    <w:rPr>
                      <w:rFonts w:cstheme="minorHAnsi"/>
                      <w:szCs w:val="20"/>
                    </w:rPr>
                    <w:t>2, 3, 9, 12</w:t>
                  </w:r>
                </w:p>
              </w:tc>
              <w:tc>
                <w:tcPr>
                  <w:tcW w:w="237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C083C1" w14:textId="77777777" w:rsidR="001F7123" w:rsidRDefault="001F7123">
                  <w:pPr>
                    <w:jc w:val="both"/>
                    <w:rPr>
                      <w:rFonts w:cstheme="minorHAnsi"/>
                      <w:szCs w:val="20"/>
                    </w:rPr>
                  </w:pPr>
                  <w:r>
                    <w:rPr>
                      <w:rFonts w:cstheme="minorHAnsi"/>
                      <w:szCs w:val="20"/>
                    </w:rPr>
                    <w:t>Presentation</w:t>
                  </w:r>
                </w:p>
              </w:tc>
              <w:tc>
                <w:tcPr>
                  <w:tcW w:w="237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8B784E" w14:textId="77777777" w:rsidR="001F7123" w:rsidRDefault="001F7123">
                  <w:pPr>
                    <w:jc w:val="both"/>
                    <w:rPr>
                      <w:rFonts w:cstheme="minorHAnsi"/>
                      <w:szCs w:val="20"/>
                    </w:rPr>
                  </w:pPr>
                  <w:r>
                    <w:rPr>
                      <w:rFonts w:cstheme="minorHAnsi"/>
                      <w:szCs w:val="20"/>
                    </w:rPr>
                    <w:t>Discussion, Presentation</w:t>
                  </w:r>
                </w:p>
              </w:tc>
              <w:tc>
                <w:tcPr>
                  <w:tcW w:w="237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14:paraId="5E92FF1B" w14:textId="77777777" w:rsidR="001F7123" w:rsidRDefault="001F7123">
                  <w:pPr>
                    <w:jc w:val="center"/>
                    <w:rPr>
                      <w:rFonts w:cstheme="minorHAnsi"/>
                      <w:szCs w:val="20"/>
                    </w:rPr>
                  </w:pPr>
                  <w:r>
                    <w:rPr>
                      <w:rFonts w:cstheme="minorHAnsi"/>
                      <w:szCs w:val="20"/>
                    </w:rPr>
                    <w:t>Rubrics*</w:t>
                  </w:r>
                </w:p>
              </w:tc>
            </w:tr>
            <w:tr w:rsidR="001F7123" w14:paraId="73CEC7B3" w14:textId="77777777">
              <w:trPr>
                <w:jc w:val="center"/>
              </w:trPr>
              <w:tc>
                <w:tcPr>
                  <w:tcW w:w="20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6F11D6" w14:textId="77777777" w:rsidR="001F7123" w:rsidRDefault="001F7123">
                  <w:pPr>
                    <w:jc w:val="both"/>
                    <w:rPr>
                      <w:rFonts w:cstheme="minorHAnsi"/>
                      <w:szCs w:val="20"/>
                    </w:rPr>
                  </w:pPr>
                  <w:r>
                    <w:rPr>
                      <w:rFonts w:cstheme="minorHAnsi"/>
                      <w:szCs w:val="20"/>
                    </w:rPr>
                    <w:t>2, 3, 10, 14, 15, 16</w:t>
                  </w:r>
                </w:p>
              </w:tc>
              <w:tc>
                <w:tcPr>
                  <w:tcW w:w="237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0C3BCC" w14:textId="77777777" w:rsidR="001F7123" w:rsidRDefault="001F7123">
                  <w:pPr>
                    <w:jc w:val="both"/>
                    <w:rPr>
                      <w:rFonts w:cstheme="minorHAnsi"/>
                      <w:szCs w:val="20"/>
                    </w:rPr>
                  </w:pPr>
                  <w:r>
                    <w:rPr>
                      <w:rFonts w:cstheme="minorHAnsi"/>
                      <w:szCs w:val="20"/>
                    </w:rPr>
                    <w:t>Team work</w:t>
                  </w:r>
                </w:p>
              </w:tc>
              <w:tc>
                <w:tcPr>
                  <w:tcW w:w="237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5EE117" w14:textId="77777777" w:rsidR="001F7123" w:rsidRDefault="001F7123">
                  <w:pPr>
                    <w:jc w:val="both"/>
                    <w:rPr>
                      <w:rFonts w:cstheme="minorHAnsi"/>
                      <w:szCs w:val="20"/>
                    </w:rPr>
                  </w:pPr>
                  <w:r>
                    <w:rPr>
                      <w:rFonts w:cstheme="minorHAnsi"/>
                      <w:szCs w:val="20"/>
                    </w:rPr>
                    <w:t>Report, Presentation</w:t>
                  </w:r>
                </w:p>
              </w:tc>
              <w:tc>
                <w:tcPr>
                  <w:tcW w:w="237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14:paraId="3DEE2358" w14:textId="77777777" w:rsidR="001F7123" w:rsidRDefault="001F7123">
                  <w:pPr>
                    <w:jc w:val="center"/>
                    <w:rPr>
                      <w:rFonts w:cstheme="minorHAnsi"/>
                      <w:szCs w:val="20"/>
                    </w:rPr>
                  </w:pPr>
                  <w:r>
                    <w:rPr>
                      <w:rFonts w:cstheme="minorHAnsi"/>
                      <w:szCs w:val="20"/>
                    </w:rPr>
                    <w:t>Rubrics*</w:t>
                  </w:r>
                </w:p>
              </w:tc>
            </w:tr>
          </w:tbl>
          <w:p w14:paraId="5ED00AF9" w14:textId="77777777" w:rsidR="001F7123" w:rsidRDefault="001F7123">
            <w:pPr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* </w:t>
            </w:r>
            <w:proofErr w:type="gramStart"/>
            <w:r>
              <w:rPr>
                <w:rFonts w:cstheme="minorHAnsi"/>
                <w:b/>
                <w:bCs/>
                <w:sz w:val="18"/>
                <w:szCs w:val="18"/>
                <w:u w:val="single"/>
              </w:rPr>
              <w:t>a</w:t>
            </w:r>
            <w:proofErr w:type="gramEnd"/>
            <w:r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 special rubric is available to assess each of mentioned evaluation method.</w:t>
            </w:r>
          </w:p>
          <w:p w14:paraId="6E41D07D" w14:textId="77777777" w:rsidR="001F7123" w:rsidRDefault="001F7123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6DE84A09" w14:textId="77777777" w:rsidR="001F7123" w:rsidRDefault="001F7123">
            <w:pPr>
              <w:jc w:val="both"/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Teaching methods</w:t>
            </w:r>
          </w:p>
          <w:p w14:paraId="036D3A94" w14:textId="77777777" w:rsidR="001F7123" w:rsidRDefault="001F7123">
            <w:pPr>
              <w:pStyle w:val="ListParagraph"/>
              <w:jc w:val="both"/>
              <w:rPr>
                <w:rFonts w:cstheme="minorHAnsi"/>
                <w:sz w:val="6"/>
                <w:szCs w:val="6"/>
              </w:rPr>
            </w:pPr>
          </w:p>
          <w:p w14:paraId="106CE442" w14:textId="77777777" w:rsidR="001F7123" w:rsidRDefault="001F7123" w:rsidP="001F712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Cs w:val="20"/>
              </w:rPr>
              <w:t>Lectures</w:t>
            </w:r>
          </w:p>
          <w:p w14:paraId="3C7D7D10" w14:textId="77777777" w:rsidR="001F7123" w:rsidRDefault="001F7123" w:rsidP="001F712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szCs w:val="20"/>
              </w:rPr>
              <w:t>Discussions and brainstorming.</w:t>
            </w:r>
          </w:p>
          <w:p w14:paraId="3533946C" w14:textId="77777777" w:rsidR="001F7123" w:rsidRDefault="001F7123" w:rsidP="001F712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szCs w:val="20"/>
              </w:rPr>
              <w:t>Reflections.</w:t>
            </w:r>
          </w:p>
          <w:p w14:paraId="16D1C343" w14:textId="77777777" w:rsidR="001F7123" w:rsidRDefault="001F7123">
            <w:pPr>
              <w:jc w:val="both"/>
              <w:rPr>
                <w:rFonts w:cstheme="minorHAnsi"/>
                <w:b/>
                <w:bCs/>
                <w:sz w:val="14"/>
                <w:szCs w:val="14"/>
                <w:u w:val="single"/>
              </w:rPr>
            </w:pPr>
          </w:p>
          <w:p w14:paraId="083C9485" w14:textId="77777777" w:rsidR="001F7123" w:rsidRDefault="001F7123">
            <w:pPr>
              <w:jc w:val="both"/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Course Material and Announcements</w:t>
            </w:r>
          </w:p>
          <w:p w14:paraId="171A681E" w14:textId="77777777" w:rsidR="001F7123" w:rsidRDefault="001F7123">
            <w:pPr>
              <w:jc w:val="both"/>
              <w:rPr>
                <w:rFonts w:cstheme="minorHAnsi"/>
                <w:sz w:val="6"/>
                <w:szCs w:val="6"/>
              </w:rPr>
            </w:pPr>
          </w:p>
          <w:p w14:paraId="6B190A68" w14:textId="77777777" w:rsidR="001F7123" w:rsidRDefault="001F7123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Course related announcements </w:t>
            </w:r>
            <w:r>
              <w:rPr>
                <w:rFonts w:cstheme="minorHAnsi"/>
                <w:color w:val="FF0000"/>
                <w:szCs w:val="20"/>
              </w:rPr>
              <w:t xml:space="preserve">and assessment/evaluation (assignments &amp; exams, if any) </w:t>
            </w:r>
            <w:r>
              <w:rPr>
                <w:rFonts w:cstheme="minorHAnsi"/>
                <w:szCs w:val="20"/>
              </w:rPr>
              <w:t xml:space="preserve">results will be posted on the personal website of the instructor and is responsibility of each student to check the site regularly. </w:t>
            </w:r>
          </w:p>
          <w:p w14:paraId="3AB12ADF" w14:textId="77777777" w:rsidR="001F7123" w:rsidRDefault="001F7123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39C686DA" w14:textId="77777777" w:rsidR="001F7123" w:rsidRDefault="001F7123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u w:val="single"/>
              </w:rPr>
              <w:t>Learning Skills</w:t>
            </w:r>
            <w:r>
              <w:rPr>
                <w:rFonts w:cstheme="minorHAnsi"/>
                <w:b/>
                <w:bCs/>
              </w:rPr>
              <w:t>:</w:t>
            </w:r>
          </w:p>
          <w:p w14:paraId="10302ADF" w14:textId="77777777" w:rsidR="001F7123" w:rsidRDefault="001F7123" w:rsidP="001F712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szCs w:val="20"/>
              </w:rPr>
              <w:t>Scientific writing</w:t>
            </w:r>
          </w:p>
          <w:p w14:paraId="22E9600A" w14:textId="77777777" w:rsidR="001F7123" w:rsidRDefault="001F7123" w:rsidP="001F712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szCs w:val="20"/>
              </w:rPr>
              <w:t>Presentation skills</w:t>
            </w:r>
          </w:p>
          <w:p w14:paraId="6E162DDB" w14:textId="77777777" w:rsidR="001F7123" w:rsidRDefault="001F7123" w:rsidP="001F712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szCs w:val="20"/>
              </w:rPr>
              <w:t>Communication skills</w:t>
            </w:r>
          </w:p>
          <w:p w14:paraId="63EA1CAC" w14:textId="77777777" w:rsidR="001F7123" w:rsidRDefault="001F7123" w:rsidP="001F712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color w:val="FF0000"/>
                <w:szCs w:val="20"/>
              </w:rPr>
              <w:t>Critical thinking</w:t>
            </w:r>
          </w:p>
          <w:p w14:paraId="275AE4E7" w14:textId="77777777" w:rsidR="001F7123" w:rsidRDefault="001F7123" w:rsidP="001F712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szCs w:val="20"/>
              </w:rPr>
              <w:t>Scientific reasoning</w:t>
            </w:r>
          </w:p>
        </w:tc>
      </w:tr>
    </w:tbl>
    <w:p w14:paraId="63941606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629B714D" w14:textId="5481C631" w:rsidR="004D364A" w:rsidRPr="0003236B" w:rsidRDefault="00A379F8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23</w:t>
      </w:r>
      <w:r w:rsidR="004D364A" w:rsidRPr="0003236B">
        <w:rPr>
          <w:rFonts w:ascii="Times New Roman" w:hAnsi="Times New Roman"/>
          <w:b/>
          <w:bCs/>
          <w:sz w:val="24"/>
        </w:rPr>
        <w:t xml:space="preserve"> Evaluation Methods: </w:t>
      </w:r>
    </w:p>
    <w:p w14:paraId="00566F8B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03236B" w14:paraId="219987E9" w14:textId="77777777" w:rsidTr="00F93F1F">
        <w:tc>
          <w:tcPr>
            <w:tcW w:w="10008" w:type="dxa"/>
          </w:tcPr>
          <w:p w14:paraId="0F01CF70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Opportunities to demonstrate achievement of the ILOs are provided through the following assessment methods and requirements:</w:t>
            </w:r>
          </w:p>
          <w:p w14:paraId="537FA80C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9530" w:type="dxa"/>
              <w:tblLayout w:type="fixed"/>
              <w:tblLook w:val="04A0" w:firstRow="1" w:lastRow="0" w:firstColumn="1" w:lastColumn="0" w:noHBand="0" w:noVBand="1"/>
            </w:tblPr>
            <w:tblGrid>
              <w:gridCol w:w="2880"/>
              <w:gridCol w:w="960"/>
              <w:gridCol w:w="2395"/>
              <w:gridCol w:w="1585"/>
              <w:gridCol w:w="1710"/>
            </w:tblGrid>
            <w:tr w:rsidR="00FA7DEA" w:rsidRPr="00FA7DEA" w14:paraId="6EFF6386" w14:textId="77777777" w:rsidTr="00FA7DEA">
              <w:trPr>
                <w:trHeight w:val="315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18DDD" w14:textId="77777777" w:rsidR="00FA7DEA" w:rsidRPr="00FA7DEA" w:rsidRDefault="00FA7DEA" w:rsidP="00FA7DE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Evaluation Activity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BFCAD" w14:textId="77777777" w:rsidR="00FA7DEA" w:rsidRPr="00FA7DEA" w:rsidRDefault="00FA7DEA" w:rsidP="00FA7DE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Mark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944D4" w14:textId="77777777" w:rsidR="00FA7DEA" w:rsidRPr="00FA7DEA" w:rsidRDefault="00FA7DEA" w:rsidP="00FA7DE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Topic(s)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C2338A" w14:textId="36152497" w:rsidR="00FA7DEA" w:rsidRPr="00FA7DEA" w:rsidRDefault="00FA7DEA" w:rsidP="00FA7DE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Period (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W</w:t>
                  </w: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eek)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FE34A" w14:textId="35F9A9E3" w:rsidR="00FA7DEA" w:rsidRPr="00FA7DEA" w:rsidRDefault="00FA7DEA" w:rsidP="00FA7DE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Plat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f</w:t>
                  </w: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orm</w:t>
                  </w:r>
                </w:p>
              </w:tc>
            </w:tr>
            <w:tr w:rsidR="001D5E90" w14:paraId="289E48EF" w14:textId="77777777" w:rsidTr="00C352DC">
              <w:trPr>
                <w:trHeight w:val="315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E2A783" w14:textId="23FA78EA" w:rsidR="001D5E90" w:rsidRPr="00C352DC" w:rsidRDefault="001D5E90" w:rsidP="00C352D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Evaluation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413B56" w14:textId="491341B4" w:rsidR="001D5E90" w:rsidRPr="00C352DC" w:rsidRDefault="001D5E90" w:rsidP="00C352D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8E17B3" w14:textId="577278C6" w:rsidR="001D5E90" w:rsidRPr="00C352DC" w:rsidRDefault="002744E5" w:rsidP="002744E5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bidi="ar-J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bidi="ar-JO"/>
                    </w:rPr>
                    <w:t xml:space="preserve">Attendance 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30167A" w14:textId="546E49DD" w:rsidR="001D5E90" w:rsidRDefault="001D5E90" w:rsidP="00C352D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All weeks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DB281A" w14:textId="7E2AFF56" w:rsidR="001D5E90" w:rsidRPr="00C352DC" w:rsidRDefault="001D5E90" w:rsidP="00C352D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Microsoft teams</w:t>
                  </w:r>
                </w:p>
              </w:tc>
            </w:tr>
            <w:tr w:rsidR="00C352DC" w14:paraId="4FA0699C" w14:textId="77777777" w:rsidTr="00C352DC">
              <w:trPr>
                <w:trHeight w:val="315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E1F58" w14:textId="77777777" w:rsidR="00C352DC" w:rsidRPr="00C352DC" w:rsidRDefault="00C352DC" w:rsidP="00C352D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Literature Search (research paper &amp; literature review)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55054" w14:textId="42F14CD1" w:rsidR="00C352DC" w:rsidRPr="00C352DC" w:rsidRDefault="001D5E90" w:rsidP="00C352D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C352DC"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78CCC" w14:textId="77777777" w:rsidR="00C352DC" w:rsidRPr="00C352DC" w:rsidRDefault="00C352DC" w:rsidP="00C352D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Topic Selected*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11F42" w14:textId="5FBAB169" w:rsidR="00C352DC" w:rsidRPr="00C352DC" w:rsidRDefault="001D5E90" w:rsidP="00C352D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C352DC"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week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s</w:t>
                  </w:r>
                </w:p>
                <w:p w14:paraId="15292D2D" w14:textId="5ACE4626" w:rsidR="00C352DC" w:rsidRPr="00C352DC" w:rsidRDefault="00C352DC" w:rsidP="00C352D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(</w:t>
                  </w:r>
                  <w:r w:rsidR="001D5E9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="001D5E90" w:rsidRPr="001D5E9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th</w:t>
                  </w:r>
                  <w:r w:rsidR="006829C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- 5</w:t>
                  </w:r>
                  <w:r w:rsidR="006829C0" w:rsidRPr="006829C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th</w:t>
                  </w:r>
                  <w:r w:rsidR="006829C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1D5E9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Week)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6D71C" w14:textId="77777777" w:rsidR="00C352DC" w:rsidRPr="00C352DC" w:rsidRDefault="00C352DC" w:rsidP="00C352D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Moodle</w:t>
                  </w:r>
                </w:p>
                <w:p w14:paraId="6C673D1D" w14:textId="77777777" w:rsidR="00C352DC" w:rsidRPr="00C352DC" w:rsidRDefault="00C352DC" w:rsidP="00C352D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(E-learning)</w:t>
                  </w:r>
                </w:p>
              </w:tc>
            </w:tr>
            <w:tr w:rsidR="002744E5" w14:paraId="00BB1D4A" w14:textId="77777777" w:rsidTr="00C352DC">
              <w:trPr>
                <w:trHeight w:val="315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F5057D" w14:textId="32B8709A" w:rsidR="002744E5" w:rsidRPr="00C352DC" w:rsidRDefault="002744E5" w:rsidP="002744E5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Oral d</w:t>
                  </w:r>
                  <w:r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iscussion (literature review)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E03FBD" w14:textId="53DEF94B" w:rsidR="002744E5" w:rsidRPr="00C352DC" w:rsidRDefault="002744E5" w:rsidP="002744E5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F9F966" w14:textId="2C0E8318" w:rsidR="002744E5" w:rsidRPr="00C352DC" w:rsidRDefault="002744E5" w:rsidP="002744E5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Topic Selected*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C8092F" w14:textId="77777777" w:rsidR="002744E5" w:rsidRPr="00C352DC" w:rsidRDefault="002744E5" w:rsidP="002744E5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2 weeks </w:t>
                  </w:r>
                </w:p>
                <w:p w14:paraId="60E17952" w14:textId="6C152544" w:rsidR="002744E5" w:rsidRDefault="002744E5" w:rsidP="002744E5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th &amp;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  <w:r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th Weeks)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438FB4" w14:textId="77777777" w:rsidR="002744E5" w:rsidRPr="00C352DC" w:rsidRDefault="002744E5" w:rsidP="002744E5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Moodle</w:t>
                  </w:r>
                </w:p>
                <w:p w14:paraId="44F832A1" w14:textId="74EC9260" w:rsidR="002744E5" w:rsidRPr="00C352DC" w:rsidRDefault="002744E5" w:rsidP="002744E5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(E-learning)</w:t>
                  </w:r>
                </w:p>
              </w:tc>
            </w:tr>
            <w:tr w:rsidR="00C352DC" w14:paraId="135F7650" w14:textId="77777777" w:rsidTr="00C352DC">
              <w:trPr>
                <w:trHeight w:val="315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06B0C" w14:textId="77777777" w:rsidR="00C352DC" w:rsidRPr="00C352DC" w:rsidRDefault="00C352DC" w:rsidP="00C352D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Summary writing@ (research paper)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17A259" w14:textId="77777777" w:rsidR="00C352DC" w:rsidRPr="00C352DC" w:rsidRDefault="00C352DC" w:rsidP="00C352D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BF4E4" w14:textId="77777777" w:rsidR="00C352DC" w:rsidRPr="00C352DC" w:rsidRDefault="00C352DC" w:rsidP="00C352D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Topic Selected*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EB063" w14:textId="3B6F23B7" w:rsidR="00C352DC" w:rsidRPr="00C352DC" w:rsidRDefault="006829C0" w:rsidP="00C352D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C352DC"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week </w:t>
                  </w:r>
                </w:p>
                <w:p w14:paraId="15B18C7A" w14:textId="3991BAEE" w:rsidR="00C352DC" w:rsidRPr="00C352DC" w:rsidRDefault="00C352DC" w:rsidP="00C352D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(</w:t>
                  </w:r>
                  <w:r w:rsidR="006829C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  <w:r w:rsidR="006829C0" w:rsidRPr="006829C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th</w:t>
                  </w:r>
                  <w:r w:rsidR="006829C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Week)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66D4DF" w14:textId="77777777" w:rsidR="00C352DC" w:rsidRPr="00C352DC" w:rsidRDefault="00C352DC" w:rsidP="00C352D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Moodle</w:t>
                  </w:r>
                </w:p>
                <w:p w14:paraId="1F0163D4" w14:textId="77777777" w:rsidR="00C352DC" w:rsidRPr="00C352DC" w:rsidRDefault="00C352DC" w:rsidP="00C352D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(E-learning)</w:t>
                  </w:r>
                </w:p>
              </w:tc>
            </w:tr>
            <w:tr w:rsidR="00C352DC" w14:paraId="50F5E245" w14:textId="77777777" w:rsidTr="00C352DC">
              <w:trPr>
                <w:trHeight w:val="315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A9AAD" w14:textId="77777777" w:rsidR="00C352DC" w:rsidRPr="00C352DC" w:rsidRDefault="00C352DC" w:rsidP="00C352D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Report writing@ (research paper &amp; literature review)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CC0DA" w14:textId="77777777" w:rsidR="00C352DC" w:rsidRPr="00C352DC" w:rsidRDefault="00C352DC" w:rsidP="00C352D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F5B83" w14:textId="77777777" w:rsidR="00C352DC" w:rsidRPr="00C352DC" w:rsidRDefault="00C352DC" w:rsidP="00C352D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Topic Selected*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69525" w14:textId="31B9F54E" w:rsidR="00C352DC" w:rsidRPr="00C352DC" w:rsidRDefault="006829C0" w:rsidP="00C352D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1 </w:t>
                  </w:r>
                  <w:r w:rsidR="00C352DC"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week</w:t>
                  </w:r>
                </w:p>
                <w:p w14:paraId="64947D23" w14:textId="7F84C132" w:rsidR="00C352DC" w:rsidRPr="00C352DC" w:rsidRDefault="00C352DC" w:rsidP="00C352D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(</w:t>
                  </w:r>
                  <w:r w:rsidR="006829C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  <w:r w:rsidRPr="006829C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th</w:t>
                  </w:r>
                  <w:r w:rsidR="006829C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-</w:t>
                  </w:r>
                  <w:r w:rsidR="002744E5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="006829C0" w:rsidRPr="006829C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th</w:t>
                  </w:r>
                  <w:r w:rsidR="006829C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Week)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1999B" w14:textId="77777777" w:rsidR="00C352DC" w:rsidRPr="00C352DC" w:rsidRDefault="00C352DC" w:rsidP="00C352D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Moodle</w:t>
                  </w:r>
                </w:p>
                <w:p w14:paraId="7FBEACBE" w14:textId="77777777" w:rsidR="00C352DC" w:rsidRPr="00C352DC" w:rsidRDefault="00C352DC" w:rsidP="00C352D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(E-learning)</w:t>
                  </w:r>
                </w:p>
              </w:tc>
            </w:tr>
            <w:tr w:rsidR="00C352DC" w14:paraId="291D2CF9" w14:textId="77777777" w:rsidTr="00C352DC">
              <w:trPr>
                <w:trHeight w:val="315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6449E" w14:textId="77777777" w:rsidR="00C352DC" w:rsidRPr="00C352DC" w:rsidRDefault="00C352DC" w:rsidP="00C352D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Presentation (research paper &amp; literature review)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302D2" w14:textId="77777777" w:rsidR="00C352DC" w:rsidRPr="00C352DC" w:rsidRDefault="00C352DC" w:rsidP="00C352D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FE638" w14:textId="77777777" w:rsidR="00C352DC" w:rsidRPr="00C352DC" w:rsidRDefault="00C352DC" w:rsidP="00C352D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Topic Selected*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FA119" w14:textId="77777777" w:rsidR="00C352DC" w:rsidRPr="00C352DC" w:rsidRDefault="00C352DC" w:rsidP="00C352D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2 weeks </w:t>
                  </w:r>
                </w:p>
                <w:p w14:paraId="58C4231B" w14:textId="104D2B79" w:rsidR="00C352DC" w:rsidRPr="00C352DC" w:rsidRDefault="00C352DC" w:rsidP="00C352D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(8th </w:t>
                  </w:r>
                  <w:r w:rsidR="006829C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-10</w:t>
                  </w:r>
                  <w:r w:rsidR="006829C0" w:rsidRPr="006829C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th</w:t>
                  </w:r>
                  <w:r w:rsidR="006829C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Weeks)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3B9A4" w14:textId="77777777" w:rsidR="00C352DC" w:rsidRPr="00C352DC" w:rsidRDefault="00C352DC" w:rsidP="00C352D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Moodle</w:t>
                  </w:r>
                </w:p>
                <w:p w14:paraId="1375CBEE" w14:textId="77777777" w:rsidR="00C352DC" w:rsidRPr="00C352DC" w:rsidRDefault="00C352DC" w:rsidP="00C352D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2D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(E-learning)</w:t>
                  </w:r>
                </w:p>
              </w:tc>
            </w:tr>
          </w:tbl>
          <w:p w14:paraId="1391E537" w14:textId="77777777" w:rsidR="00217BA6" w:rsidRPr="00217BA6" w:rsidRDefault="00217BA6" w:rsidP="00217BA6">
            <w:pPr>
              <w:rPr>
                <w:rFonts w:ascii="Times New Roman" w:hAnsi="Times New Roman"/>
                <w:sz w:val="24"/>
              </w:rPr>
            </w:pPr>
            <w:r w:rsidRPr="00217BA6">
              <w:rPr>
                <w:rFonts w:ascii="Times New Roman" w:hAnsi="Times New Roman"/>
                <w:sz w:val="24"/>
              </w:rPr>
              <w:t>*Topic selected by the student from pharmaceutics related titles based on his/her preference and should be approved by course instructor or instructor provided list.</w:t>
            </w:r>
          </w:p>
          <w:p w14:paraId="1396F74A" w14:textId="5F133DF4" w:rsidR="004D364A" w:rsidRPr="0003236B" w:rsidRDefault="00217BA6" w:rsidP="00217BA6">
            <w:pPr>
              <w:rPr>
                <w:rFonts w:ascii="Times New Roman" w:hAnsi="Times New Roman"/>
                <w:sz w:val="24"/>
              </w:rPr>
            </w:pPr>
            <w:r w:rsidRPr="00217BA6">
              <w:rPr>
                <w:rFonts w:ascii="Times New Roman" w:hAnsi="Times New Roman"/>
                <w:sz w:val="24"/>
              </w:rPr>
              <w:t>@Scientific writing: Report and/or summary writing.</w:t>
            </w:r>
          </w:p>
        </w:tc>
      </w:tr>
    </w:tbl>
    <w:p w14:paraId="19FFA7B3" w14:textId="67770D3C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04586BA8" w14:textId="02080585" w:rsidR="00CE3E14" w:rsidRPr="0003236B" w:rsidRDefault="00A379F8" w:rsidP="00CE3E14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24</w:t>
      </w:r>
      <w:r w:rsidR="00CE3E14" w:rsidRPr="0003236B">
        <w:rPr>
          <w:rFonts w:ascii="Times New Roman" w:hAnsi="Times New Roman"/>
          <w:b/>
          <w:bCs/>
          <w:sz w:val="24"/>
        </w:rPr>
        <w:t xml:space="preserve"> Course Requirements</w:t>
      </w:r>
      <w:r w:rsidR="00310FB2">
        <w:rPr>
          <w:rFonts w:ascii="Times New Roman" w:hAnsi="Times New Roman"/>
          <w:b/>
          <w:bCs/>
          <w:sz w:val="24"/>
        </w:rPr>
        <w:t xml:space="preserve"> (</w:t>
      </w:r>
      <w:proofErr w:type="spellStart"/>
      <w:r w:rsidR="00310FB2">
        <w:rPr>
          <w:rFonts w:ascii="Times New Roman" w:hAnsi="Times New Roman"/>
          <w:b/>
          <w:bCs/>
          <w:sz w:val="24"/>
        </w:rPr>
        <w:t>e.g</w:t>
      </w:r>
      <w:proofErr w:type="spellEnd"/>
      <w:r w:rsidR="00310FB2">
        <w:rPr>
          <w:rFonts w:ascii="Times New Roman" w:hAnsi="Times New Roman"/>
          <w:b/>
          <w:bCs/>
          <w:sz w:val="24"/>
        </w:rPr>
        <w:t>: students should have a computer, internet connection, webcam, account on a specific software/platform…</w:t>
      </w:r>
      <w:proofErr w:type="spellStart"/>
      <w:r w:rsidR="00310FB2">
        <w:rPr>
          <w:rFonts w:ascii="Times New Roman" w:hAnsi="Times New Roman"/>
          <w:b/>
          <w:bCs/>
          <w:sz w:val="24"/>
        </w:rPr>
        <w:t>etc</w:t>
      </w:r>
      <w:proofErr w:type="spellEnd"/>
      <w:r w:rsidR="00310FB2">
        <w:rPr>
          <w:rFonts w:ascii="Times New Roman" w:hAnsi="Times New Roman"/>
          <w:b/>
          <w:bCs/>
          <w:sz w:val="24"/>
        </w:rPr>
        <w:t>)</w:t>
      </w:r>
      <w:r w:rsidR="00CE3E14" w:rsidRPr="0003236B">
        <w:rPr>
          <w:rFonts w:ascii="Times New Roman" w:hAnsi="Times New Roman"/>
          <w:b/>
          <w:bCs/>
          <w:sz w:val="24"/>
        </w:rPr>
        <w:t xml:space="preserve">: </w:t>
      </w:r>
    </w:p>
    <w:p w14:paraId="4F26CB1F" w14:textId="77777777" w:rsidR="00CE3E14" w:rsidRPr="0003236B" w:rsidRDefault="00CE3E14" w:rsidP="00CE3E14">
      <w:pPr>
        <w:rPr>
          <w:rFonts w:ascii="Times New Roman" w:hAnsi="Times New Roman"/>
          <w:b/>
          <w:bCs/>
          <w:sz w:val="24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CE3E14" w:rsidRPr="0003236B" w14:paraId="1B253ADB" w14:textId="77777777" w:rsidTr="00A92051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14:paraId="1E4B3BDB" w14:textId="77777777" w:rsidR="00CE3E14" w:rsidRPr="0003236B" w:rsidRDefault="00CE3E14" w:rsidP="00A92051">
            <w:pPr>
              <w:rPr>
                <w:rFonts w:ascii="Times New Roman" w:hAnsi="Times New Roman"/>
                <w:sz w:val="24"/>
              </w:rPr>
            </w:pPr>
          </w:p>
          <w:p w14:paraId="474400FF" w14:textId="77777777" w:rsidR="00CE3E14" w:rsidRPr="0003236B" w:rsidRDefault="00CE3E14" w:rsidP="00A92051">
            <w:pPr>
              <w:rPr>
                <w:rFonts w:ascii="Times New Roman" w:hAnsi="Times New Roman"/>
                <w:sz w:val="24"/>
              </w:rPr>
            </w:pPr>
          </w:p>
          <w:p w14:paraId="16E71892" w14:textId="77777777" w:rsidR="00CE3E14" w:rsidRPr="0003236B" w:rsidRDefault="00CE3E14" w:rsidP="00A92051">
            <w:pPr>
              <w:rPr>
                <w:rFonts w:ascii="Times New Roman" w:hAnsi="Times New Roman"/>
                <w:sz w:val="24"/>
              </w:rPr>
            </w:pPr>
          </w:p>
          <w:p w14:paraId="3AA65C07" w14:textId="77777777" w:rsidR="00CE3E14" w:rsidRPr="0003236B" w:rsidRDefault="00CE3E14" w:rsidP="00A92051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E4FB3E1" w14:textId="77777777" w:rsidR="00CE3E14" w:rsidRPr="0003236B" w:rsidRDefault="00CE3E14" w:rsidP="00CE3E14">
      <w:pPr>
        <w:rPr>
          <w:rFonts w:ascii="Times New Roman" w:hAnsi="Times New Roman"/>
          <w:sz w:val="24"/>
        </w:rPr>
      </w:pPr>
    </w:p>
    <w:p w14:paraId="5D439282" w14:textId="77777777" w:rsidR="00CE3E14" w:rsidRPr="0003236B" w:rsidRDefault="00CE3E14" w:rsidP="00DE602A">
      <w:pPr>
        <w:rPr>
          <w:rFonts w:ascii="Times New Roman" w:hAnsi="Times New Roman"/>
          <w:sz w:val="24"/>
        </w:rPr>
      </w:pPr>
    </w:p>
    <w:p w14:paraId="7FD13E63" w14:textId="186B1246" w:rsidR="004D364A" w:rsidRPr="0003236B" w:rsidRDefault="00A379F8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25</w:t>
      </w:r>
      <w:r w:rsidR="004D364A" w:rsidRPr="0003236B">
        <w:rPr>
          <w:rFonts w:ascii="Times New Roman" w:hAnsi="Times New Roman"/>
          <w:b/>
          <w:bCs/>
          <w:sz w:val="24"/>
        </w:rPr>
        <w:t xml:space="preserve"> Course Policies:</w:t>
      </w:r>
    </w:p>
    <w:p w14:paraId="19535D4B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03236B" w14:paraId="69AE6743" w14:textId="77777777" w:rsidTr="00F93F1F">
        <w:tc>
          <w:tcPr>
            <w:tcW w:w="10008" w:type="dxa"/>
          </w:tcPr>
          <w:p w14:paraId="2E2ECD81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A- Attendance policies:</w:t>
            </w:r>
          </w:p>
          <w:p w14:paraId="4612817F" w14:textId="77777777" w:rsidR="003714E9" w:rsidRPr="003714E9" w:rsidRDefault="003714E9" w:rsidP="003714E9">
            <w:pPr>
              <w:rPr>
                <w:rFonts w:ascii="Times New Roman" w:hAnsi="Times New Roman"/>
                <w:sz w:val="24"/>
              </w:rPr>
            </w:pPr>
            <w:r w:rsidRPr="003714E9">
              <w:rPr>
                <w:rFonts w:ascii="Times New Roman" w:hAnsi="Times New Roman"/>
                <w:sz w:val="24"/>
                <w:highlight w:val="yellow"/>
              </w:rPr>
              <w:t>Attendance: Mandatory.</w:t>
            </w:r>
          </w:p>
          <w:p w14:paraId="548E9DBC" w14:textId="1DCBF02D" w:rsidR="004D364A" w:rsidRDefault="003714E9" w:rsidP="003714E9">
            <w:pPr>
              <w:rPr>
                <w:rFonts w:ascii="Times New Roman" w:hAnsi="Times New Roman"/>
                <w:sz w:val="24"/>
              </w:rPr>
            </w:pPr>
            <w:r w:rsidRPr="003714E9">
              <w:rPr>
                <w:rFonts w:ascii="Times New Roman" w:hAnsi="Times New Roman"/>
                <w:sz w:val="24"/>
              </w:rPr>
              <w:t>NB. University regulations applied.</w:t>
            </w:r>
          </w:p>
          <w:p w14:paraId="33C9B096" w14:textId="77777777" w:rsidR="003714E9" w:rsidRPr="0003236B" w:rsidRDefault="003714E9" w:rsidP="003714E9">
            <w:pPr>
              <w:rPr>
                <w:rFonts w:ascii="Times New Roman" w:hAnsi="Times New Roman"/>
                <w:sz w:val="24"/>
              </w:rPr>
            </w:pPr>
          </w:p>
          <w:p w14:paraId="7E462742" w14:textId="43811E3F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 xml:space="preserve">B- Absences from exams and </w:t>
            </w:r>
            <w:r w:rsidR="0003236B" w:rsidRPr="0003236B">
              <w:rPr>
                <w:rFonts w:ascii="Times New Roman" w:hAnsi="Times New Roman"/>
                <w:sz w:val="24"/>
              </w:rPr>
              <w:t>submitting</w:t>
            </w:r>
            <w:r w:rsidRPr="0003236B">
              <w:rPr>
                <w:rFonts w:ascii="Times New Roman" w:hAnsi="Times New Roman"/>
                <w:sz w:val="24"/>
              </w:rPr>
              <w:t xml:space="preserve"> assignments on time:</w:t>
            </w:r>
          </w:p>
          <w:p w14:paraId="645D19BE" w14:textId="78B12DD1" w:rsidR="004D364A" w:rsidRDefault="003714E9" w:rsidP="00DE602A">
            <w:pPr>
              <w:rPr>
                <w:rFonts w:ascii="Times New Roman" w:hAnsi="Times New Roman"/>
                <w:sz w:val="24"/>
              </w:rPr>
            </w:pPr>
            <w:r w:rsidRPr="003714E9">
              <w:rPr>
                <w:rFonts w:ascii="Times New Roman" w:hAnsi="Times New Roman"/>
                <w:sz w:val="24"/>
              </w:rPr>
              <w:t>Will result in zero achievement unless health report or other significant excuse is documented.</w:t>
            </w:r>
          </w:p>
          <w:p w14:paraId="4037AEBA" w14:textId="77777777" w:rsidR="003714E9" w:rsidRPr="0003236B" w:rsidRDefault="003714E9" w:rsidP="00DE602A">
            <w:pPr>
              <w:rPr>
                <w:rFonts w:ascii="Times New Roman" w:hAnsi="Times New Roman"/>
                <w:sz w:val="24"/>
              </w:rPr>
            </w:pPr>
          </w:p>
          <w:p w14:paraId="62B17725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C- Health and safety procedures:</w:t>
            </w:r>
          </w:p>
          <w:p w14:paraId="4D34C093" w14:textId="39BDCEDE" w:rsidR="004D364A" w:rsidRDefault="003714E9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</w:t>
            </w:r>
          </w:p>
          <w:p w14:paraId="41B5FD8E" w14:textId="77777777" w:rsidR="003714E9" w:rsidRPr="0003236B" w:rsidRDefault="003714E9" w:rsidP="00DE602A">
            <w:pPr>
              <w:rPr>
                <w:rFonts w:ascii="Times New Roman" w:hAnsi="Times New Roman"/>
                <w:sz w:val="24"/>
              </w:rPr>
            </w:pPr>
          </w:p>
          <w:p w14:paraId="7BCCA416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D- Honesty policy regarding cheating, plagiarism, misbehavior:</w:t>
            </w:r>
          </w:p>
          <w:p w14:paraId="25463FE1" w14:textId="77777777" w:rsidR="003714E9" w:rsidRPr="003714E9" w:rsidRDefault="003714E9" w:rsidP="003714E9">
            <w:pPr>
              <w:rPr>
                <w:rFonts w:ascii="Times New Roman" w:hAnsi="Times New Roman"/>
                <w:sz w:val="24"/>
              </w:rPr>
            </w:pPr>
            <w:r w:rsidRPr="003714E9">
              <w:rPr>
                <w:rFonts w:ascii="Times New Roman" w:hAnsi="Times New Roman"/>
                <w:sz w:val="24"/>
              </w:rPr>
              <w:t>The participation, and/or the commitment of cheating will lead to applying all following penalties together:</w:t>
            </w:r>
          </w:p>
          <w:p w14:paraId="130D58B5" w14:textId="4CE9C39F" w:rsidR="003714E9" w:rsidRPr="003714E9" w:rsidRDefault="003714E9" w:rsidP="003714E9">
            <w:pPr>
              <w:rPr>
                <w:rFonts w:ascii="Times New Roman" w:hAnsi="Times New Roman"/>
                <w:sz w:val="24"/>
              </w:rPr>
            </w:pPr>
            <w:r w:rsidRPr="003714E9">
              <w:rPr>
                <w:rFonts w:ascii="Times New Roman" w:hAnsi="Times New Roman"/>
                <w:sz w:val="24"/>
              </w:rPr>
              <w:t>1)</w:t>
            </w:r>
            <w:r w:rsidRPr="003714E9">
              <w:rPr>
                <w:rFonts w:ascii="Times New Roman" w:hAnsi="Times New Roman"/>
                <w:sz w:val="24"/>
              </w:rPr>
              <w:tab/>
              <w:t xml:space="preserve">Failing the </w:t>
            </w:r>
            <w:r>
              <w:rPr>
                <w:rFonts w:ascii="Times New Roman" w:hAnsi="Times New Roman"/>
                <w:sz w:val="24"/>
              </w:rPr>
              <w:t xml:space="preserve">module, </w:t>
            </w:r>
            <w:r w:rsidRPr="003714E9">
              <w:rPr>
                <w:rFonts w:ascii="Times New Roman" w:hAnsi="Times New Roman"/>
                <w:sz w:val="24"/>
              </w:rPr>
              <w:t>he/she cheated at</w:t>
            </w:r>
          </w:p>
          <w:p w14:paraId="0210D38D" w14:textId="5C57DD09" w:rsidR="003714E9" w:rsidRPr="003714E9" w:rsidRDefault="003714E9" w:rsidP="003714E9">
            <w:pPr>
              <w:rPr>
                <w:rFonts w:ascii="Times New Roman" w:hAnsi="Times New Roman"/>
                <w:sz w:val="24"/>
              </w:rPr>
            </w:pPr>
            <w:r w:rsidRPr="003714E9">
              <w:rPr>
                <w:rFonts w:ascii="Times New Roman" w:hAnsi="Times New Roman"/>
                <w:sz w:val="24"/>
              </w:rPr>
              <w:t>2)</w:t>
            </w:r>
            <w:r w:rsidRPr="003714E9">
              <w:rPr>
                <w:rFonts w:ascii="Times New Roman" w:hAnsi="Times New Roman"/>
                <w:sz w:val="24"/>
              </w:rPr>
              <w:tab/>
              <w:t xml:space="preserve">Failing the other </w:t>
            </w:r>
            <w:r>
              <w:rPr>
                <w:rFonts w:ascii="Times New Roman" w:hAnsi="Times New Roman"/>
                <w:sz w:val="24"/>
              </w:rPr>
              <w:t>modules</w:t>
            </w:r>
            <w:r w:rsidRPr="003714E9">
              <w:rPr>
                <w:rFonts w:ascii="Times New Roman" w:hAnsi="Times New Roman"/>
                <w:sz w:val="24"/>
              </w:rPr>
              <w:t xml:space="preserve"> taken in the same course</w:t>
            </w:r>
          </w:p>
          <w:p w14:paraId="5A9079C0" w14:textId="77777777" w:rsidR="003714E9" w:rsidRPr="003714E9" w:rsidRDefault="003714E9" w:rsidP="003714E9">
            <w:pPr>
              <w:rPr>
                <w:rFonts w:ascii="Times New Roman" w:hAnsi="Times New Roman"/>
                <w:sz w:val="24"/>
              </w:rPr>
            </w:pPr>
            <w:r w:rsidRPr="003714E9">
              <w:rPr>
                <w:rFonts w:ascii="Times New Roman" w:hAnsi="Times New Roman"/>
                <w:sz w:val="24"/>
              </w:rPr>
              <w:lastRenderedPageBreak/>
              <w:t>3)</w:t>
            </w:r>
            <w:r w:rsidRPr="003714E9">
              <w:rPr>
                <w:rFonts w:ascii="Times New Roman" w:hAnsi="Times New Roman"/>
                <w:sz w:val="24"/>
              </w:rPr>
              <w:tab/>
              <w:t>Not allowed to register for the next semester (summer semester is not considered as a semester).</w:t>
            </w:r>
          </w:p>
          <w:tbl>
            <w:tblPr>
              <w:tblStyle w:val="TableGrid"/>
              <w:tblpPr w:leftFromText="180" w:rightFromText="180" w:vertAnchor="text" w:horzAnchor="page" w:tblpX="6076" w:tblpY="-20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1"/>
              <w:gridCol w:w="1013"/>
            </w:tblGrid>
            <w:tr w:rsidR="003714E9" w14:paraId="78165634" w14:textId="77777777" w:rsidTr="003714E9">
              <w:tc>
                <w:tcPr>
                  <w:tcW w:w="23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6EF9D3E" w14:textId="77777777" w:rsidR="003714E9" w:rsidRDefault="003714E9" w:rsidP="003714E9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</w:rPr>
                    <w:t xml:space="preserve">  </w:t>
                  </w:r>
                </w:p>
                <w:p w14:paraId="21703143" w14:textId="77777777" w:rsidR="003714E9" w:rsidRDefault="003714E9" w:rsidP="003714E9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14:paraId="681E93BB" w14:textId="77777777" w:rsidR="003714E9" w:rsidRDefault="003714E9" w:rsidP="003714E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FF0000"/>
                      <w:szCs w:val="22"/>
                    </w:rPr>
                  </w:pPr>
                  <w:r w:rsidRPr="003714E9">
                    <w:rPr>
                      <w:rFonts w:cstheme="minorHAnsi"/>
                      <w:b/>
                      <w:bCs/>
                      <w:color w:val="FF0000"/>
                      <w:highlight w:val="yellow"/>
                    </w:rPr>
                    <w:t>Grading System/Scale</w:t>
                  </w:r>
                </w:p>
              </w:tc>
            </w:tr>
            <w:tr w:rsidR="003714E9" w14:paraId="5A81D73C" w14:textId="77777777" w:rsidTr="003714E9"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0BF610F7" w14:textId="77777777" w:rsidR="003714E9" w:rsidRDefault="003714E9" w:rsidP="003714E9">
                  <w:pPr>
                    <w:jc w:val="center"/>
                    <w:rPr>
                      <w:rFonts w:cstheme="minorHAnsi"/>
                      <w:b/>
                      <w:bCs/>
                      <w:color w:val="FF0000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</w:rPr>
                    <w:t>A: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79F581CF" w14:textId="77777777" w:rsidR="003714E9" w:rsidRDefault="003714E9" w:rsidP="003714E9">
                  <w:pPr>
                    <w:jc w:val="center"/>
                    <w:rPr>
                      <w:rFonts w:cstheme="minorHAnsi"/>
                      <w:b/>
                      <w:bCs/>
                      <w:color w:val="FF0000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</w:rPr>
                    <w:t>90 - 100</w:t>
                  </w:r>
                </w:p>
              </w:tc>
            </w:tr>
            <w:tr w:rsidR="003714E9" w14:paraId="739E452E" w14:textId="77777777" w:rsidTr="003714E9">
              <w:tc>
                <w:tcPr>
                  <w:tcW w:w="133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422B0E82" w14:textId="77777777" w:rsidR="003714E9" w:rsidRDefault="003714E9" w:rsidP="003714E9">
                  <w:pPr>
                    <w:jc w:val="center"/>
                    <w:rPr>
                      <w:rFonts w:cstheme="minorHAnsi"/>
                      <w:b/>
                      <w:bCs/>
                      <w:color w:val="FF0000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</w:rPr>
                    <w:t>A-:</w:t>
                  </w:r>
                </w:p>
              </w:tc>
              <w:tc>
                <w:tcPr>
                  <w:tcW w:w="101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08D878C8" w14:textId="77777777" w:rsidR="003714E9" w:rsidRDefault="003714E9" w:rsidP="003714E9">
                  <w:pPr>
                    <w:jc w:val="center"/>
                    <w:rPr>
                      <w:rFonts w:cstheme="minorHAnsi"/>
                      <w:b/>
                      <w:bCs/>
                      <w:color w:val="FF0000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</w:rPr>
                    <w:t>85 - 89</w:t>
                  </w:r>
                </w:p>
              </w:tc>
            </w:tr>
            <w:tr w:rsidR="003714E9" w14:paraId="2BB1831B" w14:textId="77777777" w:rsidTr="003714E9">
              <w:tc>
                <w:tcPr>
                  <w:tcW w:w="133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19D0DC37" w14:textId="77777777" w:rsidR="003714E9" w:rsidRDefault="003714E9" w:rsidP="003714E9">
                  <w:pPr>
                    <w:jc w:val="center"/>
                    <w:rPr>
                      <w:rFonts w:cstheme="minorHAnsi"/>
                      <w:b/>
                      <w:bCs/>
                      <w:color w:val="FF0000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</w:rPr>
                    <w:t>B+:</w:t>
                  </w:r>
                </w:p>
              </w:tc>
              <w:tc>
                <w:tcPr>
                  <w:tcW w:w="101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7C9CF009" w14:textId="77777777" w:rsidR="003714E9" w:rsidRDefault="003714E9" w:rsidP="003714E9">
                  <w:pPr>
                    <w:jc w:val="center"/>
                    <w:rPr>
                      <w:rFonts w:cstheme="minorHAnsi"/>
                      <w:b/>
                      <w:bCs/>
                      <w:color w:val="FF0000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</w:rPr>
                    <w:t>80 - 84</w:t>
                  </w:r>
                </w:p>
              </w:tc>
            </w:tr>
            <w:tr w:rsidR="003714E9" w14:paraId="22FCA583" w14:textId="77777777" w:rsidTr="003714E9">
              <w:tc>
                <w:tcPr>
                  <w:tcW w:w="133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53FF63C5" w14:textId="77777777" w:rsidR="003714E9" w:rsidRDefault="003714E9" w:rsidP="003714E9">
                  <w:pPr>
                    <w:jc w:val="center"/>
                    <w:rPr>
                      <w:rFonts w:cstheme="minorHAnsi"/>
                      <w:b/>
                      <w:bCs/>
                      <w:color w:val="FF0000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</w:rPr>
                    <w:t>B:</w:t>
                  </w:r>
                </w:p>
              </w:tc>
              <w:tc>
                <w:tcPr>
                  <w:tcW w:w="101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07A368EB" w14:textId="77777777" w:rsidR="003714E9" w:rsidRDefault="003714E9" w:rsidP="003714E9">
                  <w:pPr>
                    <w:jc w:val="center"/>
                    <w:rPr>
                      <w:rFonts w:cstheme="minorHAnsi"/>
                      <w:b/>
                      <w:bCs/>
                      <w:color w:val="FF0000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</w:rPr>
                    <w:t>75 - 79</w:t>
                  </w:r>
                </w:p>
              </w:tc>
            </w:tr>
            <w:tr w:rsidR="003714E9" w14:paraId="3AA17DBF" w14:textId="77777777" w:rsidTr="003714E9">
              <w:tc>
                <w:tcPr>
                  <w:tcW w:w="133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51665786" w14:textId="77777777" w:rsidR="003714E9" w:rsidRDefault="003714E9" w:rsidP="003714E9">
                  <w:pPr>
                    <w:jc w:val="center"/>
                    <w:rPr>
                      <w:rFonts w:cstheme="minorHAnsi"/>
                      <w:b/>
                      <w:bCs/>
                      <w:color w:val="FF0000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</w:rPr>
                    <w:t>B-:</w:t>
                  </w:r>
                </w:p>
              </w:tc>
              <w:tc>
                <w:tcPr>
                  <w:tcW w:w="101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5E388DB7" w14:textId="77777777" w:rsidR="003714E9" w:rsidRDefault="003714E9" w:rsidP="003714E9">
                  <w:pPr>
                    <w:jc w:val="center"/>
                    <w:rPr>
                      <w:rFonts w:cstheme="minorHAnsi"/>
                      <w:b/>
                      <w:bCs/>
                      <w:color w:val="FF0000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</w:rPr>
                    <w:t>70 - 74</w:t>
                  </w:r>
                </w:p>
              </w:tc>
            </w:tr>
            <w:tr w:rsidR="003714E9" w14:paraId="2A2033F2" w14:textId="77777777" w:rsidTr="003714E9">
              <w:tc>
                <w:tcPr>
                  <w:tcW w:w="133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6061E12D" w14:textId="77777777" w:rsidR="003714E9" w:rsidRDefault="003714E9" w:rsidP="003714E9">
                  <w:pPr>
                    <w:jc w:val="center"/>
                    <w:rPr>
                      <w:rFonts w:cstheme="minorHAnsi"/>
                      <w:b/>
                      <w:bCs/>
                      <w:color w:val="FF0000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</w:rPr>
                    <w:t>C+:</w:t>
                  </w:r>
                </w:p>
              </w:tc>
              <w:tc>
                <w:tcPr>
                  <w:tcW w:w="101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26085E8E" w14:textId="77777777" w:rsidR="003714E9" w:rsidRDefault="003714E9" w:rsidP="003714E9">
                  <w:pPr>
                    <w:jc w:val="center"/>
                    <w:rPr>
                      <w:rFonts w:cstheme="minorHAnsi"/>
                      <w:b/>
                      <w:bCs/>
                      <w:color w:val="FF0000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</w:rPr>
                    <w:t>65 - 69</w:t>
                  </w:r>
                </w:p>
              </w:tc>
            </w:tr>
            <w:tr w:rsidR="003714E9" w14:paraId="01F15404" w14:textId="77777777" w:rsidTr="003714E9">
              <w:tc>
                <w:tcPr>
                  <w:tcW w:w="133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307593E5" w14:textId="77777777" w:rsidR="003714E9" w:rsidRDefault="003714E9" w:rsidP="003714E9">
                  <w:pPr>
                    <w:jc w:val="center"/>
                    <w:rPr>
                      <w:rFonts w:cstheme="minorHAnsi"/>
                      <w:b/>
                      <w:bCs/>
                      <w:color w:val="FF0000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</w:rPr>
                    <w:t>C:</w:t>
                  </w:r>
                </w:p>
              </w:tc>
              <w:tc>
                <w:tcPr>
                  <w:tcW w:w="101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29B78EE3" w14:textId="77777777" w:rsidR="003714E9" w:rsidRDefault="003714E9" w:rsidP="003714E9">
                  <w:pPr>
                    <w:jc w:val="center"/>
                    <w:rPr>
                      <w:rFonts w:cstheme="minorHAnsi"/>
                      <w:b/>
                      <w:bCs/>
                      <w:color w:val="FF0000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</w:rPr>
                    <w:t>60 – 64</w:t>
                  </w:r>
                </w:p>
              </w:tc>
            </w:tr>
            <w:tr w:rsidR="003714E9" w14:paraId="799080BB" w14:textId="77777777" w:rsidTr="003714E9">
              <w:tc>
                <w:tcPr>
                  <w:tcW w:w="133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2230BDC0" w14:textId="77777777" w:rsidR="003714E9" w:rsidRDefault="003714E9" w:rsidP="003714E9">
                  <w:pPr>
                    <w:jc w:val="center"/>
                    <w:rPr>
                      <w:rFonts w:cstheme="minorHAnsi"/>
                      <w:b/>
                      <w:bCs/>
                      <w:color w:val="FF0000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</w:rPr>
                    <w:t>C-:</w:t>
                  </w:r>
                </w:p>
              </w:tc>
              <w:tc>
                <w:tcPr>
                  <w:tcW w:w="101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42EC2D3E" w14:textId="77777777" w:rsidR="003714E9" w:rsidRDefault="003714E9" w:rsidP="003714E9">
                  <w:pPr>
                    <w:jc w:val="center"/>
                    <w:rPr>
                      <w:rFonts w:cstheme="minorHAnsi"/>
                      <w:b/>
                      <w:bCs/>
                      <w:color w:val="FF0000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</w:rPr>
                    <w:t>56 – 59</w:t>
                  </w:r>
                </w:p>
              </w:tc>
            </w:tr>
            <w:tr w:rsidR="003714E9" w14:paraId="5C044F69" w14:textId="77777777" w:rsidTr="003714E9">
              <w:tc>
                <w:tcPr>
                  <w:tcW w:w="133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37A784A3" w14:textId="77777777" w:rsidR="003714E9" w:rsidRDefault="003714E9" w:rsidP="003714E9">
                  <w:pPr>
                    <w:jc w:val="center"/>
                    <w:rPr>
                      <w:rFonts w:cstheme="minorHAnsi"/>
                      <w:b/>
                      <w:bCs/>
                      <w:color w:val="FF0000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</w:rPr>
                    <w:t>D+:</w:t>
                  </w:r>
                </w:p>
              </w:tc>
              <w:tc>
                <w:tcPr>
                  <w:tcW w:w="101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3098410D" w14:textId="77777777" w:rsidR="003714E9" w:rsidRDefault="003714E9" w:rsidP="003714E9">
                  <w:pPr>
                    <w:jc w:val="center"/>
                    <w:rPr>
                      <w:rFonts w:cstheme="minorHAnsi"/>
                      <w:b/>
                      <w:bCs/>
                      <w:color w:val="FF0000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</w:rPr>
                    <w:t>53 – 55</w:t>
                  </w:r>
                </w:p>
              </w:tc>
            </w:tr>
            <w:tr w:rsidR="003714E9" w14:paraId="576274A5" w14:textId="77777777" w:rsidTr="003714E9">
              <w:tc>
                <w:tcPr>
                  <w:tcW w:w="133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2C67581F" w14:textId="77777777" w:rsidR="003714E9" w:rsidRDefault="003714E9" w:rsidP="003714E9">
                  <w:pPr>
                    <w:jc w:val="center"/>
                    <w:rPr>
                      <w:rFonts w:cstheme="minorHAnsi"/>
                      <w:b/>
                      <w:bCs/>
                      <w:color w:val="FF0000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</w:rPr>
                    <w:t>D:</w:t>
                  </w:r>
                </w:p>
              </w:tc>
              <w:tc>
                <w:tcPr>
                  <w:tcW w:w="101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13AC6319" w14:textId="77777777" w:rsidR="003714E9" w:rsidRDefault="003714E9" w:rsidP="003714E9">
                  <w:pPr>
                    <w:jc w:val="center"/>
                    <w:rPr>
                      <w:rFonts w:cstheme="minorHAnsi"/>
                      <w:b/>
                      <w:bCs/>
                      <w:color w:val="FF0000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</w:rPr>
                    <w:t>50 – 52</w:t>
                  </w:r>
                </w:p>
              </w:tc>
            </w:tr>
            <w:tr w:rsidR="003714E9" w14:paraId="0A8C617B" w14:textId="77777777" w:rsidTr="003714E9">
              <w:tc>
                <w:tcPr>
                  <w:tcW w:w="133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7721D17A" w14:textId="77777777" w:rsidR="003714E9" w:rsidRDefault="003714E9" w:rsidP="003714E9">
                  <w:pPr>
                    <w:jc w:val="center"/>
                    <w:rPr>
                      <w:rFonts w:cstheme="minorHAnsi"/>
                      <w:b/>
                      <w:bCs/>
                      <w:color w:val="FF0000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</w:rPr>
                    <w:t>D-:</w:t>
                  </w:r>
                </w:p>
              </w:tc>
              <w:tc>
                <w:tcPr>
                  <w:tcW w:w="101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676E38F8" w14:textId="77777777" w:rsidR="003714E9" w:rsidRDefault="003714E9" w:rsidP="003714E9">
                  <w:pPr>
                    <w:jc w:val="center"/>
                    <w:rPr>
                      <w:rFonts w:cstheme="minorHAnsi"/>
                      <w:b/>
                      <w:bCs/>
                      <w:color w:val="FF0000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</w:rPr>
                    <w:t>36 – 49</w:t>
                  </w:r>
                </w:p>
              </w:tc>
            </w:tr>
            <w:tr w:rsidR="003714E9" w14:paraId="20C9EE46" w14:textId="77777777" w:rsidTr="003714E9">
              <w:tc>
                <w:tcPr>
                  <w:tcW w:w="133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468467ED" w14:textId="77777777" w:rsidR="003714E9" w:rsidRDefault="003714E9" w:rsidP="003714E9">
                  <w:pPr>
                    <w:jc w:val="center"/>
                    <w:rPr>
                      <w:rFonts w:cstheme="minorHAnsi"/>
                      <w:b/>
                      <w:bCs/>
                      <w:color w:val="FF0000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</w:rPr>
                    <w:t>F:</w:t>
                  </w:r>
                </w:p>
              </w:tc>
              <w:tc>
                <w:tcPr>
                  <w:tcW w:w="101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6093CA6F" w14:textId="77777777" w:rsidR="003714E9" w:rsidRDefault="003714E9" w:rsidP="003714E9">
                  <w:pPr>
                    <w:jc w:val="center"/>
                    <w:rPr>
                      <w:rFonts w:cstheme="minorHAnsi"/>
                      <w:b/>
                      <w:bCs/>
                      <w:color w:val="FF0000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</w:rPr>
                    <w:t>0 – 35</w:t>
                  </w:r>
                </w:p>
              </w:tc>
            </w:tr>
          </w:tbl>
          <w:p w14:paraId="74BFD447" w14:textId="739B9710" w:rsidR="004D364A" w:rsidRPr="0003236B" w:rsidRDefault="003714E9" w:rsidP="003714E9">
            <w:pPr>
              <w:rPr>
                <w:rFonts w:ascii="Times New Roman" w:hAnsi="Times New Roman"/>
                <w:sz w:val="24"/>
              </w:rPr>
            </w:pPr>
            <w:r w:rsidRPr="003714E9">
              <w:rPr>
                <w:rFonts w:ascii="Times New Roman" w:hAnsi="Times New Roman"/>
                <w:sz w:val="24"/>
              </w:rPr>
              <w:t>NB. University regulations applied.</w:t>
            </w:r>
          </w:p>
          <w:p w14:paraId="7E3FA465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E- Grading policy: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1"/>
              <w:gridCol w:w="479"/>
              <w:gridCol w:w="1076"/>
              <w:gridCol w:w="1084"/>
            </w:tblGrid>
            <w:tr w:rsidR="003714E9" w14:paraId="306DAB46" w14:textId="77777777" w:rsidTr="003714E9">
              <w:trPr>
                <w:jc w:val="center"/>
              </w:trPr>
              <w:tc>
                <w:tcPr>
                  <w:tcW w:w="3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B17B7FD" w14:textId="77777777" w:rsidR="003714E9" w:rsidRDefault="003714E9" w:rsidP="003714E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Cs w:val="22"/>
                    </w:rPr>
                  </w:pPr>
                  <w:r w:rsidRPr="003714E9">
                    <w:rPr>
                      <w:rFonts w:cstheme="minorHAnsi"/>
                      <w:b/>
                      <w:bCs/>
                      <w:color w:val="FF0000"/>
                      <w:highlight w:val="yellow"/>
                    </w:rPr>
                    <w:t>Marks Distribution</w:t>
                  </w:r>
                </w:p>
              </w:tc>
              <w:tc>
                <w:tcPr>
                  <w:tcW w:w="1084" w:type="dxa"/>
                </w:tcPr>
                <w:p w14:paraId="17FA2FEB" w14:textId="77777777" w:rsidR="003714E9" w:rsidRDefault="003714E9" w:rsidP="003714E9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</w:tr>
            <w:tr w:rsidR="003714E9" w14:paraId="1D89CC69" w14:textId="77777777" w:rsidTr="003714E9">
              <w:trPr>
                <w:jc w:val="center"/>
              </w:trPr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7A506D46" w14:textId="77777777" w:rsidR="003714E9" w:rsidRDefault="003714E9" w:rsidP="003714E9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</w:rPr>
                    <w:t xml:space="preserve">     Evaluation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7A7D1641" w14:textId="77777777" w:rsidR="003714E9" w:rsidRDefault="003714E9" w:rsidP="003714E9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</w:rPr>
                    <w:t>10 points</w:t>
                  </w:r>
                </w:p>
              </w:tc>
              <w:tc>
                <w:tcPr>
                  <w:tcW w:w="1084" w:type="dxa"/>
                </w:tcPr>
                <w:p w14:paraId="2BCBB752" w14:textId="5EFF2F8B" w:rsidR="003714E9" w:rsidRDefault="003714E9" w:rsidP="003714E9">
                  <w:pPr>
                    <w:jc w:val="center"/>
                    <w:rPr>
                      <w:rFonts w:cstheme="minorHAnsi"/>
                      <w:b/>
                      <w:bCs/>
                      <w:color w:val="FF0000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</w:rPr>
                    <w:t xml:space="preserve"> </w:t>
                  </w:r>
                </w:p>
              </w:tc>
            </w:tr>
            <w:tr w:rsidR="003714E9" w14:paraId="791D1DA5" w14:textId="77777777" w:rsidTr="003714E9">
              <w:trPr>
                <w:jc w:val="center"/>
              </w:trPr>
              <w:tc>
                <w:tcPr>
                  <w:tcW w:w="2160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4A739177" w14:textId="21F46745" w:rsidR="003714E9" w:rsidRDefault="003714E9" w:rsidP="003714E9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</w:rPr>
                    <w:t xml:space="preserve">     Literature Search</w:t>
                  </w:r>
                </w:p>
              </w:tc>
              <w:tc>
                <w:tcPr>
                  <w:tcW w:w="107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4EA05A58" w14:textId="0058A4AA" w:rsidR="003714E9" w:rsidRDefault="003714E9" w:rsidP="003714E9">
                  <w:pPr>
                    <w:rPr>
                      <w:rFonts w:cstheme="minorHAnsi"/>
                      <w:b/>
                      <w:bCs/>
                      <w:color w:val="FF0000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</w:rPr>
                    <w:t>20 points</w:t>
                  </w:r>
                </w:p>
              </w:tc>
              <w:tc>
                <w:tcPr>
                  <w:tcW w:w="1084" w:type="dxa"/>
                </w:tcPr>
                <w:p w14:paraId="78B6D32F" w14:textId="77777777" w:rsidR="003714E9" w:rsidRDefault="003714E9" w:rsidP="003714E9">
                  <w:pPr>
                    <w:jc w:val="center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</w:tr>
            <w:tr w:rsidR="002744E5" w14:paraId="07951AE1" w14:textId="77777777" w:rsidTr="003714E9">
              <w:trPr>
                <w:jc w:val="center"/>
              </w:trPr>
              <w:tc>
                <w:tcPr>
                  <w:tcW w:w="2160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78A070D1" w14:textId="2B39007F" w:rsidR="002744E5" w:rsidRDefault="002744E5" w:rsidP="002744E5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</w:rPr>
                    <w:t xml:space="preserve">     Oral discussion</w:t>
                  </w:r>
                </w:p>
              </w:tc>
              <w:tc>
                <w:tcPr>
                  <w:tcW w:w="107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3E1506C6" w14:textId="44D4E2CD" w:rsidR="002744E5" w:rsidRDefault="002744E5" w:rsidP="002744E5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</w:rPr>
                    <w:t>10 points</w:t>
                  </w:r>
                </w:p>
              </w:tc>
              <w:tc>
                <w:tcPr>
                  <w:tcW w:w="1084" w:type="dxa"/>
                </w:tcPr>
                <w:p w14:paraId="47B1B5B7" w14:textId="77777777" w:rsidR="002744E5" w:rsidRDefault="002744E5" w:rsidP="002744E5">
                  <w:pPr>
                    <w:jc w:val="center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</w:tr>
            <w:tr w:rsidR="002744E5" w14:paraId="76EDA67E" w14:textId="77777777" w:rsidTr="003714E9">
              <w:trPr>
                <w:jc w:val="center"/>
              </w:trPr>
              <w:tc>
                <w:tcPr>
                  <w:tcW w:w="2160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6D073A99" w14:textId="2D7685B2" w:rsidR="002744E5" w:rsidRDefault="002744E5" w:rsidP="002744E5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</w:rPr>
                    <w:t xml:space="preserve">     Summary Writing</w:t>
                  </w:r>
                </w:p>
              </w:tc>
              <w:tc>
                <w:tcPr>
                  <w:tcW w:w="107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496002EE" w14:textId="4088C51A" w:rsidR="002744E5" w:rsidRDefault="002744E5" w:rsidP="002744E5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</w:rPr>
                    <w:t>10 points</w:t>
                  </w:r>
                </w:p>
              </w:tc>
              <w:tc>
                <w:tcPr>
                  <w:tcW w:w="1084" w:type="dxa"/>
                </w:tcPr>
                <w:p w14:paraId="035D4E57" w14:textId="77777777" w:rsidR="002744E5" w:rsidRDefault="002744E5" w:rsidP="002744E5">
                  <w:pPr>
                    <w:jc w:val="center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</w:tr>
            <w:tr w:rsidR="002744E5" w14:paraId="4CDCC331" w14:textId="77777777" w:rsidTr="003714E9">
              <w:trPr>
                <w:jc w:val="center"/>
              </w:trPr>
              <w:tc>
                <w:tcPr>
                  <w:tcW w:w="2160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16192FAE" w14:textId="09A6115D" w:rsidR="002744E5" w:rsidRDefault="002744E5" w:rsidP="002744E5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</w:rPr>
                    <w:t xml:space="preserve">     Report Writing</w:t>
                  </w:r>
                </w:p>
              </w:tc>
              <w:tc>
                <w:tcPr>
                  <w:tcW w:w="107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5F46DC15" w14:textId="44315429" w:rsidR="002744E5" w:rsidRDefault="002744E5" w:rsidP="002744E5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</w:rPr>
                    <w:t>20 points</w:t>
                  </w:r>
                </w:p>
              </w:tc>
              <w:tc>
                <w:tcPr>
                  <w:tcW w:w="1084" w:type="dxa"/>
                </w:tcPr>
                <w:p w14:paraId="3C760279" w14:textId="77777777" w:rsidR="002744E5" w:rsidRDefault="002744E5" w:rsidP="002744E5">
                  <w:pPr>
                    <w:jc w:val="center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</w:tr>
            <w:tr w:rsidR="002744E5" w14:paraId="1FD8CC45" w14:textId="77777777" w:rsidTr="003714E9">
              <w:trPr>
                <w:jc w:val="center"/>
              </w:trPr>
              <w:tc>
                <w:tcPr>
                  <w:tcW w:w="2160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1F9DEDD5" w14:textId="47EE61BF" w:rsidR="002744E5" w:rsidRDefault="002744E5" w:rsidP="002744E5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</w:rPr>
                    <w:t xml:space="preserve">     Presentation</w:t>
                  </w:r>
                </w:p>
              </w:tc>
              <w:tc>
                <w:tcPr>
                  <w:tcW w:w="107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08B9D84D" w14:textId="785C5B4F" w:rsidR="002744E5" w:rsidRDefault="002744E5" w:rsidP="002744E5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</w:rPr>
                    <w:t>30 points</w:t>
                  </w:r>
                </w:p>
              </w:tc>
              <w:tc>
                <w:tcPr>
                  <w:tcW w:w="1084" w:type="dxa"/>
                </w:tcPr>
                <w:p w14:paraId="5CABC63B" w14:textId="77777777" w:rsidR="002744E5" w:rsidRDefault="002744E5" w:rsidP="002744E5">
                  <w:pPr>
                    <w:jc w:val="center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</w:tr>
            <w:tr w:rsidR="002744E5" w14:paraId="3F362052" w14:textId="77777777" w:rsidTr="00A92051">
              <w:trPr>
                <w:jc w:val="center"/>
              </w:trPr>
              <w:tc>
                <w:tcPr>
                  <w:tcW w:w="2160" w:type="dxa"/>
                  <w:gridSpan w:val="2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B21293D" w14:textId="0A27D1D3" w:rsidR="002744E5" w:rsidRDefault="002744E5" w:rsidP="002744E5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1076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237EF84" w14:textId="34A94353" w:rsidR="002744E5" w:rsidRDefault="002744E5" w:rsidP="002744E5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1084" w:type="dxa"/>
                </w:tcPr>
                <w:p w14:paraId="56EC5313" w14:textId="77777777" w:rsidR="002744E5" w:rsidRDefault="002744E5" w:rsidP="002744E5">
                  <w:pPr>
                    <w:jc w:val="center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</w:tr>
            <w:tr w:rsidR="002744E5" w14:paraId="4C8775DD" w14:textId="77777777" w:rsidTr="00A92051">
              <w:trPr>
                <w:jc w:val="center"/>
              </w:trPr>
              <w:tc>
                <w:tcPr>
                  <w:tcW w:w="2160" w:type="dxa"/>
                  <w:gridSpan w:val="2"/>
                </w:tcPr>
                <w:p w14:paraId="1A82C162" w14:textId="77777777" w:rsidR="002744E5" w:rsidRDefault="002744E5" w:rsidP="002744E5">
                  <w:pPr>
                    <w:jc w:val="center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1076" w:type="dxa"/>
                </w:tcPr>
                <w:p w14:paraId="25418D0B" w14:textId="77777777" w:rsidR="002744E5" w:rsidRDefault="002744E5" w:rsidP="002744E5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1084" w:type="dxa"/>
                </w:tcPr>
                <w:p w14:paraId="5ECC9A90" w14:textId="77777777" w:rsidR="002744E5" w:rsidRDefault="002744E5" w:rsidP="002744E5">
                  <w:pPr>
                    <w:jc w:val="center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</w:tr>
            <w:tr w:rsidR="002744E5" w14:paraId="26A6F51B" w14:textId="77777777" w:rsidTr="003714E9">
              <w:trPr>
                <w:jc w:val="center"/>
              </w:trPr>
              <w:tc>
                <w:tcPr>
                  <w:tcW w:w="1681" w:type="dxa"/>
                </w:tcPr>
                <w:p w14:paraId="03C16E57" w14:textId="77777777" w:rsidR="002744E5" w:rsidRDefault="002744E5" w:rsidP="002744E5">
                  <w:pPr>
                    <w:jc w:val="center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1555" w:type="dxa"/>
                  <w:gridSpan w:val="2"/>
                </w:tcPr>
                <w:p w14:paraId="2EB2A4EC" w14:textId="77777777" w:rsidR="002744E5" w:rsidRDefault="002744E5" w:rsidP="002744E5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1084" w:type="dxa"/>
                </w:tcPr>
                <w:p w14:paraId="166DB6BF" w14:textId="77777777" w:rsidR="002744E5" w:rsidRDefault="002744E5" w:rsidP="002744E5">
                  <w:pPr>
                    <w:jc w:val="center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</w:tr>
          </w:tbl>
          <w:p w14:paraId="6A92B997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19E6BC49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F- Available university services that support achievement in the course:</w:t>
            </w:r>
          </w:p>
          <w:p w14:paraId="43D1FB9C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62BC5C24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6F27B302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142AEE9E" w14:textId="53901239" w:rsidR="004D364A" w:rsidRPr="0003236B" w:rsidRDefault="00A379F8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26</w:t>
      </w:r>
      <w:r w:rsidR="004D364A" w:rsidRPr="0003236B">
        <w:rPr>
          <w:rFonts w:ascii="Times New Roman" w:hAnsi="Times New Roman"/>
          <w:b/>
          <w:bCs/>
          <w:sz w:val="24"/>
        </w:rPr>
        <w:t xml:space="preserve"> References: </w:t>
      </w:r>
    </w:p>
    <w:p w14:paraId="4E10CE7B" w14:textId="77777777" w:rsidR="004D364A" w:rsidRPr="0003236B" w:rsidRDefault="004D364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4D364A" w:rsidRPr="0003236B" w14:paraId="53A4FD42" w14:textId="77777777" w:rsidTr="00F93F1F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2F87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02024F00" w14:textId="66A0F498" w:rsidR="004D364A" w:rsidRPr="0003236B" w:rsidRDefault="0003236B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A- </w:t>
            </w:r>
            <w:r w:rsidR="004D364A" w:rsidRPr="0003236B">
              <w:rPr>
                <w:rFonts w:ascii="Times New Roman" w:hAnsi="Times New Roman"/>
                <w:sz w:val="24"/>
              </w:rPr>
              <w:t>Required book(s), assigned reading and audio-visuals:</w:t>
            </w:r>
          </w:p>
          <w:p w14:paraId="2D9D5757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2972E208" w14:textId="5D072F3C" w:rsidR="00B340F9" w:rsidRPr="00B340F9" w:rsidRDefault="00B340F9" w:rsidP="00B340F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B340F9">
              <w:rPr>
                <w:rFonts w:ascii="Times New Roman" w:hAnsi="Times New Roman"/>
                <w:sz w:val="24"/>
              </w:rPr>
              <w:t>Required book(s), assigned readings, and audio-visuals.</w:t>
            </w:r>
          </w:p>
          <w:p w14:paraId="375619C9" w14:textId="4A7F7441" w:rsidR="00B340F9" w:rsidRPr="00B340F9" w:rsidRDefault="00B340F9" w:rsidP="00B340F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B340F9">
              <w:rPr>
                <w:rFonts w:ascii="Times New Roman" w:hAnsi="Times New Roman"/>
                <w:sz w:val="24"/>
              </w:rPr>
              <w:t>Recommended books, materials, and media:</w:t>
            </w:r>
          </w:p>
          <w:p w14:paraId="7D27F56E" w14:textId="77777777" w:rsidR="00B340F9" w:rsidRPr="00B340F9" w:rsidRDefault="00B340F9" w:rsidP="00B340F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B340F9">
              <w:rPr>
                <w:rFonts w:ascii="Times New Roman" w:hAnsi="Times New Roman"/>
                <w:sz w:val="24"/>
              </w:rPr>
              <w:t>Any reference book is accepted.</w:t>
            </w:r>
          </w:p>
          <w:p w14:paraId="082C821F" w14:textId="00FF6CC2" w:rsidR="004D364A" w:rsidRPr="00B340F9" w:rsidRDefault="00B340F9" w:rsidP="00B340F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B340F9">
              <w:rPr>
                <w:rFonts w:ascii="Times New Roman" w:hAnsi="Times New Roman"/>
                <w:sz w:val="24"/>
              </w:rPr>
              <w:t>Research and review articles are also used.</w:t>
            </w:r>
          </w:p>
          <w:p w14:paraId="4A18BB52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31D71A32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2414CF1A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4D59D13E" w14:textId="0E9612A7" w:rsidR="004D364A" w:rsidRPr="0003236B" w:rsidRDefault="0003236B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B- </w:t>
            </w:r>
            <w:r w:rsidR="004D364A" w:rsidRPr="0003236B">
              <w:rPr>
                <w:rFonts w:ascii="Times New Roman" w:hAnsi="Times New Roman"/>
                <w:sz w:val="24"/>
              </w:rPr>
              <w:t xml:space="preserve">Recommended books, </w:t>
            </w:r>
            <w:r w:rsidR="00FA7DEA" w:rsidRPr="0003236B">
              <w:rPr>
                <w:rFonts w:ascii="Times New Roman" w:hAnsi="Times New Roman"/>
                <w:sz w:val="24"/>
              </w:rPr>
              <w:t>material</w:t>
            </w:r>
            <w:r w:rsidR="00FA7DEA">
              <w:rPr>
                <w:rFonts w:ascii="Times New Roman" w:hAnsi="Times New Roman"/>
                <w:sz w:val="24"/>
              </w:rPr>
              <w:t xml:space="preserve">s </w:t>
            </w:r>
            <w:r w:rsidR="004D364A" w:rsidRPr="0003236B">
              <w:rPr>
                <w:rFonts w:ascii="Times New Roman" w:hAnsi="Times New Roman"/>
                <w:sz w:val="24"/>
              </w:rPr>
              <w:t>and media:</w:t>
            </w:r>
          </w:p>
          <w:p w14:paraId="09BD053A" w14:textId="6DFA606A" w:rsidR="004D364A" w:rsidRPr="0003236B" w:rsidRDefault="00B340F9" w:rsidP="00DE602A">
            <w:pPr>
              <w:rPr>
                <w:rFonts w:ascii="Times New Roman" w:hAnsi="Times New Roman"/>
                <w:sz w:val="24"/>
              </w:rPr>
            </w:pPr>
            <w:r w:rsidRPr="00B340F9">
              <w:rPr>
                <w:rFonts w:ascii="Times New Roman" w:hAnsi="Times New Roman"/>
                <w:sz w:val="24"/>
              </w:rPr>
              <w:t>Data show and internet connection.</w:t>
            </w:r>
          </w:p>
          <w:p w14:paraId="337E4369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0DECD59C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51CB7991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06039CDA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B94B14D" w14:textId="77777777" w:rsidR="004D364A" w:rsidRPr="0003236B" w:rsidRDefault="004D364A" w:rsidP="00DE602A">
      <w:pPr>
        <w:rPr>
          <w:rFonts w:ascii="Times New Roman" w:hAnsi="Times New Roman"/>
          <w:sz w:val="24"/>
        </w:rPr>
      </w:pPr>
    </w:p>
    <w:p w14:paraId="1262DF7F" w14:textId="568A7F0D" w:rsidR="004D364A" w:rsidRPr="0003236B" w:rsidRDefault="00A379F8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27</w:t>
      </w:r>
      <w:r w:rsidR="004D364A" w:rsidRPr="0003236B">
        <w:rPr>
          <w:rFonts w:ascii="Times New Roman" w:hAnsi="Times New Roman"/>
          <w:b/>
          <w:bCs/>
          <w:sz w:val="24"/>
        </w:rPr>
        <w:t xml:space="preserve"> Additional information:</w:t>
      </w:r>
    </w:p>
    <w:p w14:paraId="7624BCD0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03236B" w14:paraId="37DB51AA" w14:textId="77777777" w:rsidTr="00F93F1F">
        <w:tc>
          <w:tcPr>
            <w:tcW w:w="10008" w:type="dxa"/>
          </w:tcPr>
          <w:p w14:paraId="2AF131EB" w14:textId="3B6B756F" w:rsidR="004D364A" w:rsidRPr="0003236B" w:rsidRDefault="00B340F9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</w:t>
            </w:r>
          </w:p>
          <w:p w14:paraId="66ADE29B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653DC338" w14:textId="1DF89D88" w:rsidR="004D364A" w:rsidRPr="0003236B" w:rsidRDefault="004D364A" w:rsidP="00DE602A">
      <w:pPr>
        <w:rPr>
          <w:rFonts w:ascii="Times New Roman" w:hAnsi="Times New Roman"/>
          <w:sz w:val="24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1530"/>
        <w:gridCol w:w="144"/>
        <w:gridCol w:w="1656"/>
        <w:gridCol w:w="1080"/>
      </w:tblGrid>
      <w:tr w:rsidR="00B340F9" w14:paraId="543F83C8" w14:textId="77777777" w:rsidTr="00B340F9">
        <w:tc>
          <w:tcPr>
            <w:tcW w:w="513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401BCF85" w14:textId="5673BEF7" w:rsidR="00B340F9" w:rsidRDefault="00B340F9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cstheme="minorHAnsi"/>
                <w:szCs w:val="20"/>
              </w:rPr>
              <w:t xml:space="preserve">Name of Course Coordinator: </w:t>
            </w:r>
            <w:proofErr w:type="spellStart"/>
            <w:r>
              <w:rPr>
                <w:rFonts w:cstheme="minorHAnsi"/>
                <w:b/>
                <w:bCs/>
                <w:szCs w:val="20"/>
              </w:rPr>
              <w:t>Dr</w:t>
            </w:r>
            <w:proofErr w:type="spellEnd"/>
            <w:r>
              <w:rPr>
                <w:rFonts w:cstheme="minorHAnsi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Cs w:val="20"/>
              </w:rPr>
              <w:t>Mais</w:t>
            </w:r>
            <w:proofErr w:type="spellEnd"/>
            <w:r>
              <w:rPr>
                <w:rFonts w:cstheme="minorHAnsi"/>
                <w:b/>
                <w:bCs/>
                <w:szCs w:val="20"/>
              </w:rPr>
              <w:t xml:space="preserve"> Saleh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5F4FD8F" w14:textId="77777777" w:rsidR="00B340F9" w:rsidRDefault="00B340F9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Signature: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22AFFB11" w14:textId="33AB4819" w:rsidR="00B340F9" w:rsidRDefault="00B340F9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Date:</w:t>
            </w:r>
            <w:r>
              <w:rPr>
                <w:rFonts w:cstheme="minorHAnsi"/>
                <w:b/>
                <w:bCs/>
                <w:szCs w:val="20"/>
              </w:rPr>
              <w:t xml:space="preserve"> October 12</w:t>
            </w:r>
            <w:r>
              <w:rPr>
                <w:rFonts w:cstheme="minorHAnsi"/>
                <w:b/>
                <w:bCs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Cs w:val="20"/>
              </w:rPr>
              <w:t>, 2020</w:t>
            </w:r>
          </w:p>
        </w:tc>
      </w:tr>
      <w:tr w:rsidR="00B340F9" w14:paraId="0B301419" w14:textId="77777777" w:rsidTr="00B340F9">
        <w:tc>
          <w:tcPr>
            <w:tcW w:w="66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3AF69DF" w14:textId="77777777" w:rsidR="00B340F9" w:rsidRDefault="00B340F9">
            <w:pPr>
              <w:jc w:val="both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szCs w:val="20"/>
              </w:rPr>
              <w:t xml:space="preserve">Head of Curriculum Committee/Department: </w:t>
            </w:r>
            <w:r>
              <w:rPr>
                <w:rFonts w:cstheme="minorHAnsi"/>
                <w:b/>
                <w:bCs/>
                <w:szCs w:val="20"/>
              </w:rPr>
              <w:t>NA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B7D5E2A" w14:textId="77777777" w:rsidR="00B340F9" w:rsidRDefault="00B340F9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Signature: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92360B" w14:textId="77777777" w:rsidR="00B340F9" w:rsidRDefault="00B340F9">
            <w:pPr>
              <w:jc w:val="both"/>
              <w:rPr>
                <w:rFonts w:cstheme="minorHAnsi"/>
                <w:szCs w:val="20"/>
              </w:rPr>
            </w:pPr>
          </w:p>
        </w:tc>
      </w:tr>
      <w:tr w:rsidR="00B340F9" w14:paraId="76B06670" w14:textId="77777777" w:rsidTr="00B340F9">
        <w:tc>
          <w:tcPr>
            <w:tcW w:w="66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E7FBD3A" w14:textId="77777777" w:rsidR="00B340F9" w:rsidRDefault="00B340F9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Head of Department: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58B321D" w14:textId="77777777" w:rsidR="00B340F9" w:rsidRDefault="00B340F9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Signature: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0E466C" w14:textId="77777777" w:rsidR="00B340F9" w:rsidRDefault="00B340F9">
            <w:pPr>
              <w:jc w:val="both"/>
              <w:rPr>
                <w:rFonts w:cstheme="minorHAnsi"/>
                <w:szCs w:val="20"/>
              </w:rPr>
            </w:pPr>
          </w:p>
        </w:tc>
      </w:tr>
      <w:tr w:rsidR="00B340F9" w14:paraId="7AB3664A" w14:textId="77777777" w:rsidTr="00B340F9">
        <w:tc>
          <w:tcPr>
            <w:tcW w:w="66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856C248" w14:textId="77777777" w:rsidR="00B340F9" w:rsidRDefault="00B340F9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Head of Curriculum Committee/Faculty: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3683E10" w14:textId="77777777" w:rsidR="00B340F9" w:rsidRDefault="00B340F9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Signature: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21D9F5" w14:textId="77777777" w:rsidR="00B340F9" w:rsidRDefault="00B340F9">
            <w:pPr>
              <w:jc w:val="both"/>
              <w:rPr>
                <w:rFonts w:cstheme="minorHAnsi"/>
                <w:szCs w:val="20"/>
              </w:rPr>
            </w:pPr>
          </w:p>
        </w:tc>
      </w:tr>
      <w:tr w:rsidR="00B340F9" w14:paraId="09896842" w14:textId="77777777" w:rsidTr="00B340F9">
        <w:tc>
          <w:tcPr>
            <w:tcW w:w="66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F68205D" w14:textId="77777777" w:rsidR="00B340F9" w:rsidRDefault="00B340F9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Dean: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8AE76CF" w14:textId="77777777" w:rsidR="00B340F9" w:rsidRDefault="00B340F9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Signature: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10DA0A" w14:textId="77777777" w:rsidR="00B340F9" w:rsidRDefault="00B340F9">
            <w:pPr>
              <w:jc w:val="both"/>
              <w:rPr>
                <w:rFonts w:cstheme="minorHAnsi"/>
                <w:szCs w:val="20"/>
              </w:rPr>
            </w:pPr>
          </w:p>
        </w:tc>
      </w:tr>
    </w:tbl>
    <w:p w14:paraId="4F8BACF7" w14:textId="439E747D" w:rsidR="004B5C8D" w:rsidRDefault="004B5C8D" w:rsidP="00DE602A">
      <w:pPr>
        <w:rPr>
          <w:rFonts w:ascii="Times New Roman" w:hAnsi="Times New Roman"/>
          <w:sz w:val="24"/>
        </w:rPr>
      </w:pPr>
    </w:p>
    <w:p w14:paraId="30E7CB29" w14:textId="47699F03" w:rsidR="001F7123" w:rsidRDefault="001F7123" w:rsidP="00DE602A">
      <w:pPr>
        <w:rPr>
          <w:rFonts w:ascii="Times New Roman" w:hAnsi="Times New Roman"/>
          <w:sz w:val="24"/>
        </w:rPr>
      </w:pPr>
    </w:p>
    <w:p w14:paraId="598E5E44" w14:textId="77777777" w:rsidR="001F7123" w:rsidRDefault="001F7123" w:rsidP="001F7123">
      <w:pPr>
        <w:jc w:val="center"/>
        <w:rPr>
          <w:rFonts w:ascii="Times New Roman" w:hAnsi="Times New Roman"/>
          <w:sz w:val="24"/>
        </w:rPr>
      </w:pPr>
    </w:p>
    <w:p w14:paraId="6C7D726A" w14:textId="77777777" w:rsidR="001F7123" w:rsidRDefault="001F7123" w:rsidP="001F7123">
      <w:pPr>
        <w:jc w:val="center"/>
        <w:rPr>
          <w:rFonts w:ascii="Times New Roman" w:hAnsi="Times New Roman"/>
          <w:sz w:val="24"/>
        </w:rPr>
      </w:pPr>
    </w:p>
    <w:p w14:paraId="171FDC59" w14:textId="77777777" w:rsidR="001F7123" w:rsidRDefault="001F7123" w:rsidP="001F7123">
      <w:pPr>
        <w:jc w:val="center"/>
        <w:rPr>
          <w:rFonts w:ascii="Times New Roman" w:hAnsi="Times New Roman"/>
          <w:sz w:val="24"/>
        </w:rPr>
      </w:pPr>
    </w:p>
    <w:p w14:paraId="245261C2" w14:textId="77777777" w:rsidR="001F7123" w:rsidRDefault="001F7123" w:rsidP="001F7123">
      <w:pPr>
        <w:jc w:val="center"/>
        <w:rPr>
          <w:rFonts w:ascii="Times New Roman" w:hAnsi="Times New Roman"/>
          <w:sz w:val="24"/>
        </w:rPr>
      </w:pPr>
    </w:p>
    <w:p w14:paraId="65765350" w14:textId="77777777" w:rsidR="001F7123" w:rsidRDefault="001F7123" w:rsidP="001F7123">
      <w:pPr>
        <w:jc w:val="center"/>
        <w:rPr>
          <w:rFonts w:ascii="Times New Roman" w:hAnsi="Times New Roman"/>
          <w:sz w:val="24"/>
        </w:rPr>
      </w:pPr>
    </w:p>
    <w:p w14:paraId="1A883AA5" w14:textId="77777777" w:rsidR="001F7123" w:rsidRDefault="001F7123" w:rsidP="001F7123">
      <w:pPr>
        <w:jc w:val="center"/>
        <w:rPr>
          <w:rFonts w:ascii="Times New Roman" w:hAnsi="Times New Roman"/>
          <w:sz w:val="24"/>
        </w:rPr>
      </w:pPr>
    </w:p>
    <w:p w14:paraId="36BBBA3D" w14:textId="77777777" w:rsidR="001F7123" w:rsidRDefault="001F7123" w:rsidP="001F7123">
      <w:pPr>
        <w:jc w:val="center"/>
        <w:rPr>
          <w:rFonts w:ascii="Times New Roman" w:hAnsi="Times New Roman"/>
          <w:sz w:val="24"/>
        </w:rPr>
      </w:pPr>
    </w:p>
    <w:p w14:paraId="0B86B7EB" w14:textId="77777777" w:rsidR="001F7123" w:rsidRDefault="001F7123" w:rsidP="001F7123">
      <w:pPr>
        <w:jc w:val="center"/>
        <w:rPr>
          <w:rFonts w:ascii="Times New Roman" w:hAnsi="Times New Roman"/>
          <w:sz w:val="24"/>
        </w:rPr>
      </w:pPr>
    </w:p>
    <w:p w14:paraId="25DE28BA" w14:textId="77777777" w:rsidR="001F7123" w:rsidRDefault="001F7123" w:rsidP="001F7123">
      <w:pPr>
        <w:jc w:val="center"/>
        <w:rPr>
          <w:rFonts w:ascii="Times New Roman" w:hAnsi="Times New Roman"/>
          <w:sz w:val="24"/>
        </w:rPr>
      </w:pPr>
    </w:p>
    <w:p w14:paraId="18005119" w14:textId="77777777" w:rsidR="001F7123" w:rsidRDefault="001F7123" w:rsidP="001F7123">
      <w:pPr>
        <w:jc w:val="center"/>
        <w:rPr>
          <w:rFonts w:ascii="Times New Roman" w:hAnsi="Times New Roman"/>
          <w:sz w:val="24"/>
        </w:rPr>
      </w:pPr>
    </w:p>
    <w:p w14:paraId="6897CEA1" w14:textId="77777777" w:rsidR="001F7123" w:rsidRDefault="001F7123" w:rsidP="001F7123">
      <w:pPr>
        <w:jc w:val="center"/>
        <w:rPr>
          <w:rFonts w:ascii="Times New Roman" w:hAnsi="Times New Roman"/>
          <w:sz w:val="24"/>
        </w:rPr>
      </w:pPr>
    </w:p>
    <w:p w14:paraId="5D8B42E7" w14:textId="77777777" w:rsidR="001F7123" w:rsidRDefault="001F7123" w:rsidP="001F7123">
      <w:pPr>
        <w:jc w:val="center"/>
        <w:rPr>
          <w:rFonts w:ascii="Times New Roman" w:hAnsi="Times New Roman"/>
          <w:sz w:val="24"/>
        </w:rPr>
      </w:pPr>
    </w:p>
    <w:p w14:paraId="0B5600C9" w14:textId="77777777" w:rsidR="001F7123" w:rsidRDefault="001F7123" w:rsidP="001F7123">
      <w:pPr>
        <w:jc w:val="center"/>
        <w:rPr>
          <w:rFonts w:ascii="Times New Roman" w:hAnsi="Times New Roman"/>
          <w:sz w:val="24"/>
        </w:rPr>
      </w:pPr>
    </w:p>
    <w:p w14:paraId="384C303A" w14:textId="77777777" w:rsidR="001F7123" w:rsidRDefault="001F7123" w:rsidP="001F7123">
      <w:pPr>
        <w:jc w:val="center"/>
        <w:rPr>
          <w:rFonts w:asciiTheme="minorHAnsi" w:hAnsiTheme="minorHAnsi"/>
          <w:b/>
          <w:bCs/>
          <w:i/>
          <w:iCs/>
          <w:sz w:val="28"/>
          <w:szCs w:val="28"/>
        </w:rPr>
        <w:sectPr w:rsidR="001F7123" w:rsidSect="001F7123">
          <w:headerReference w:type="default" r:id="rId17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272"/>
        </w:sectPr>
      </w:pPr>
    </w:p>
    <w:p w14:paraId="53AD2539" w14:textId="5236A0AA" w:rsidR="001F7123" w:rsidRDefault="001F7123" w:rsidP="001F7123">
      <w:pPr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284CE0DE" w14:textId="0A8A0339" w:rsidR="008D05B5" w:rsidRDefault="008D05B5" w:rsidP="001F712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noProof/>
          <w:sz w:val="32"/>
        </w:rPr>
        <w:drawing>
          <wp:inline distT="0" distB="0" distL="0" distR="0" wp14:anchorId="6BAA60CB" wp14:editId="025049B4">
            <wp:extent cx="282867" cy="352425"/>
            <wp:effectExtent l="0" t="0" r="3175" b="0"/>
            <wp:docPr id="4" name="Picture 4" descr="UJ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J_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17" cy="3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9EA87" w14:textId="6C76E570" w:rsidR="001F7123" w:rsidRDefault="008D05B5" w:rsidP="001F712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Seminar in </w:t>
      </w:r>
      <w:r w:rsidR="001F7123">
        <w:rPr>
          <w:b/>
          <w:bCs/>
          <w:i/>
          <w:iCs/>
          <w:sz w:val="28"/>
          <w:szCs w:val="28"/>
        </w:rPr>
        <w:t>Pharmaceutics and Pharmaceutical Technology</w:t>
      </w:r>
    </w:p>
    <w:p w14:paraId="44270952" w14:textId="4E80DEDF" w:rsidR="001F7123" w:rsidRDefault="00627575" w:rsidP="0062757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First</w:t>
      </w:r>
      <w:r w:rsidR="001F7123">
        <w:rPr>
          <w:b/>
          <w:bCs/>
          <w:i/>
          <w:iCs/>
          <w:sz w:val="28"/>
          <w:szCs w:val="28"/>
        </w:rPr>
        <w:t xml:space="preserve"> Semester </w:t>
      </w:r>
      <w:r>
        <w:rPr>
          <w:b/>
          <w:bCs/>
          <w:i/>
          <w:iCs/>
          <w:sz w:val="28"/>
          <w:szCs w:val="28"/>
        </w:rPr>
        <w:t>2020-2021</w:t>
      </w:r>
    </w:p>
    <w:tbl>
      <w:tblPr>
        <w:tblStyle w:val="TableGrid"/>
        <w:tblW w:w="14849" w:type="dxa"/>
        <w:jc w:val="center"/>
        <w:tblBorders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418"/>
        <w:gridCol w:w="1990"/>
        <w:gridCol w:w="2819"/>
        <w:gridCol w:w="2525"/>
        <w:gridCol w:w="2132"/>
        <w:gridCol w:w="2842"/>
      </w:tblGrid>
      <w:tr w:rsidR="001F7123" w14:paraId="47991EFA" w14:textId="77777777" w:rsidTr="00A92051">
        <w:trPr>
          <w:trHeight w:val="1504"/>
          <w:jc w:val="center"/>
        </w:trPr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652F" w14:textId="77777777" w:rsidR="001F7123" w:rsidRDefault="001F712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Week Number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801C" w14:textId="77777777" w:rsidR="001F7123" w:rsidRDefault="001F712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Lecture</w:t>
            </w:r>
            <w:r>
              <w:rPr>
                <w:b/>
                <w:bCs/>
                <w:color w:val="FF0000"/>
                <w:sz w:val="24"/>
                <w:vertAlign w:val="superscript"/>
              </w:rPr>
              <w:t>#</w:t>
            </w:r>
            <w:r>
              <w:rPr>
                <w:b/>
                <w:bCs/>
                <w:color w:val="FF0000"/>
                <w:sz w:val="24"/>
              </w:rPr>
              <w:t xml:space="preserve"> </w:t>
            </w:r>
            <w:r>
              <w:rPr>
                <w:b/>
                <w:bCs/>
                <w:i/>
                <w:iCs/>
                <w:color w:val="FF0000"/>
                <w:szCs w:val="20"/>
              </w:rPr>
              <w:t>Meeting Date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8950" w14:textId="77777777" w:rsidR="001F7123" w:rsidRDefault="001F712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Aim/s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A56B" w14:textId="77777777" w:rsidR="001F7123" w:rsidRDefault="001F712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Teaching Material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CE2A" w14:textId="77777777" w:rsidR="001F7123" w:rsidRDefault="001F712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Activity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085D" w14:textId="77777777" w:rsidR="001F7123" w:rsidRDefault="001F712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Platform</w:t>
            </w:r>
          </w:p>
          <w:p w14:paraId="121F88DE" w14:textId="77777777" w:rsidR="001F7123" w:rsidRDefault="001F712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[Approach]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D25F26" w14:textId="77777777" w:rsidR="001F7123" w:rsidRDefault="001F712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Reference</w:t>
            </w:r>
          </w:p>
        </w:tc>
      </w:tr>
      <w:tr w:rsidR="00A92051" w14:paraId="286ED53A" w14:textId="77777777" w:rsidTr="00A92051">
        <w:trPr>
          <w:jc w:val="center"/>
        </w:trPr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5846456B" w14:textId="20889C06" w:rsidR="00A92051" w:rsidRPr="00A92051" w:rsidRDefault="009D0FBC" w:rsidP="00A92051">
            <w:pPr>
              <w:rPr>
                <w:sz w:val="24"/>
              </w:rPr>
            </w:pPr>
            <w:r>
              <w:rPr>
                <w:sz w:val="24"/>
              </w:rPr>
              <w:t>1&amp;2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0997" w14:textId="7045D4E4" w:rsidR="00A92051" w:rsidRDefault="00A920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11– 24/10/2020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B906" w14:textId="77777777" w:rsidR="00A92051" w:rsidRDefault="00A92051">
            <w:pPr>
              <w:rPr>
                <w:sz w:val="24"/>
              </w:rPr>
            </w:pPr>
            <w:r>
              <w:rPr>
                <w:sz w:val="24"/>
              </w:rPr>
              <w:t>Introduction to seminar course.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D450CD8" w14:textId="77777777" w:rsidR="00A92051" w:rsidRDefault="00A92051">
            <w:pPr>
              <w:jc w:val="both"/>
              <w:rPr>
                <w:sz w:val="24"/>
              </w:rPr>
            </w:pPr>
            <w:r>
              <w:rPr>
                <w:sz w:val="24"/>
              </w:rPr>
              <w:t>Available Topics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D0AA971" w14:textId="77777777" w:rsidR="00A92051" w:rsidRDefault="00A92051">
            <w:pPr>
              <w:jc w:val="both"/>
              <w:rPr>
                <w:sz w:val="24"/>
              </w:rPr>
            </w:pPr>
            <w:r>
              <w:rPr>
                <w:sz w:val="24"/>
              </w:rPr>
              <w:t>Selection of a topic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07F9" w14:textId="77777777" w:rsidR="00A92051" w:rsidRDefault="00A9205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Moodle/E-learning [Forum]</w:t>
            </w:r>
          </w:p>
          <w:p w14:paraId="0E25D6F1" w14:textId="77777777" w:rsidR="00A92051" w:rsidRDefault="00A92051">
            <w:pPr>
              <w:jc w:val="both"/>
              <w:rPr>
                <w:b/>
                <w:bCs/>
                <w:sz w:val="24"/>
              </w:rPr>
            </w:pPr>
          </w:p>
          <w:p w14:paraId="5CB39C36" w14:textId="77777777" w:rsidR="00A92051" w:rsidRDefault="00A9205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MS Teams [Live] 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7CBA73" w14:textId="77777777" w:rsidR="00A92051" w:rsidRDefault="00A92051">
            <w:pPr>
              <w:jc w:val="both"/>
              <w:rPr>
                <w:sz w:val="24"/>
              </w:rPr>
            </w:pPr>
            <w:r>
              <w:rPr>
                <w:sz w:val="24"/>
              </w:rPr>
              <w:t>SP-UJ seminar courses guidance.</w:t>
            </w:r>
          </w:p>
          <w:p w14:paraId="5909D120" w14:textId="77777777" w:rsidR="00A92051" w:rsidRDefault="00A92051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Lecture  on</w:t>
            </w:r>
            <w:proofErr w:type="gramEnd"/>
            <w:r>
              <w:rPr>
                <w:sz w:val="24"/>
              </w:rPr>
              <w:t xml:space="preserve"> MS Teams.</w:t>
            </w:r>
          </w:p>
          <w:p w14:paraId="68A8A27F" w14:textId="77777777" w:rsidR="00A92051" w:rsidRDefault="00A92051">
            <w:pPr>
              <w:jc w:val="both"/>
              <w:rPr>
                <w:sz w:val="24"/>
              </w:rPr>
            </w:pPr>
            <w:r>
              <w:rPr>
                <w:sz w:val="24"/>
              </w:rPr>
              <w:t>Shared video on Moodle.</w:t>
            </w:r>
          </w:p>
        </w:tc>
      </w:tr>
      <w:tr w:rsidR="00A92051" w14:paraId="7C7E6E97" w14:textId="77777777" w:rsidTr="00A92051">
        <w:trPr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EF6EBE9" w14:textId="0E25EF34" w:rsidR="00A92051" w:rsidRDefault="00A92051" w:rsidP="00A92051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1B52" w14:textId="77777777" w:rsidR="00A92051" w:rsidRDefault="00A92051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CBD1" w14:textId="77777777" w:rsidR="00A92051" w:rsidRDefault="00A92051">
            <w:pPr>
              <w:rPr>
                <w:sz w:val="24"/>
              </w:rPr>
            </w:pPr>
          </w:p>
        </w:tc>
        <w:tc>
          <w:tcPr>
            <w:tcW w:w="2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658DF26" w14:textId="77777777" w:rsidR="00A92051" w:rsidRDefault="00A92051">
            <w:pPr>
              <w:jc w:val="both"/>
              <w:rPr>
                <w:sz w:val="24"/>
              </w:rPr>
            </w:pPr>
            <w:r>
              <w:rPr>
                <w:sz w:val="24"/>
              </w:rPr>
              <w:t>How to perform literature search/ UJ Library website tour</w:t>
            </w:r>
          </w:p>
        </w:tc>
        <w:tc>
          <w:tcPr>
            <w:tcW w:w="2525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A6EC" w14:textId="77777777" w:rsidR="00A92051" w:rsidRDefault="00A92051">
            <w:pPr>
              <w:jc w:val="both"/>
              <w:rPr>
                <w:sz w:val="24"/>
              </w:rPr>
            </w:pPr>
            <w:r>
              <w:rPr>
                <w:sz w:val="24"/>
              </w:rPr>
              <w:t>Selection of at least one review article and one research paper about the selected topic (</w:t>
            </w:r>
            <w:hyperlink r:id="rId19" w:history="1">
              <w:r>
                <w:rPr>
                  <w:rStyle w:val="Hyperlink"/>
                  <w:sz w:val="24"/>
                </w:rPr>
                <w:t>Topics List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77B5" w14:textId="77777777" w:rsidR="00A92051" w:rsidRDefault="00A92051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AA6200" w14:textId="77777777" w:rsidR="00A92051" w:rsidRDefault="00A92051">
            <w:pPr>
              <w:rPr>
                <w:sz w:val="24"/>
              </w:rPr>
            </w:pPr>
          </w:p>
        </w:tc>
      </w:tr>
      <w:tr w:rsidR="00A92051" w14:paraId="10A747DF" w14:textId="77777777" w:rsidTr="00A92051">
        <w:trPr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99D5" w14:textId="4D2ADCDD" w:rsidR="00A92051" w:rsidRDefault="00A92051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4755" w14:textId="77777777" w:rsidR="00A92051" w:rsidRDefault="00A92051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889B" w14:textId="77777777" w:rsidR="00A92051" w:rsidRDefault="00A92051">
            <w:pPr>
              <w:rPr>
                <w:sz w:val="24"/>
              </w:rPr>
            </w:pPr>
          </w:p>
        </w:tc>
        <w:tc>
          <w:tcPr>
            <w:tcW w:w="2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7E65" w14:textId="77777777" w:rsidR="00A92051" w:rsidRDefault="00A92051">
            <w:pPr>
              <w:jc w:val="both"/>
              <w:rPr>
                <w:sz w:val="24"/>
              </w:rPr>
            </w:pPr>
            <w:r>
              <w:rPr>
                <w:sz w:val="24"/>
              </w:rPr>
              <w:t>What is/are the difference/s between a review article and research paper.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CB9A" w14:textId="77777777" w:rsidR="00A92051" w:rsidRDefault="00A92051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7D6D" w14:textId="77777777" w:rsidR="00A92051" w:rsidRDefault="00A92051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45BE6D" w14:textId="77777777" w:rsidR="00A92051" w:rsidRDefault="00A92051">
            <w:pPr>
              <w:rPr>
                <w:sz w:val="24"/>
              </w:rPr>
            </w:pPr>
          </w:p>
        </w:tc>
      </w:tr>
      <w:tr w:rsidR="002A5F4B" w14:paraId="5BD8E68E" w14:textId="77777777" w:rsidTr="00A92051">
        <w:trPr>
          <w:trHeight w:val="690"/>
          <w:jc w:val="center"/>
        </w:trPr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6CADC" w14:textId="2B11B0C6" w:rsidR="002A5F4B" w:rsidRDefault="002A5F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13B8E" w14:textId="52A38F9E" w:rsidR="002A5F4B" w:rsidRDefault="002A5F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25-31/10/2020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6840F" w14:textId="7C3A7AC9" w:rsidR="002A5F4B" w:rsidRDefault="002A5F4B">
            <w:pPr>
              <w:rPr>
                <w:sz w:val="24"/>
              </w:rPr>
            </w:pPr>
            <w:r>
              <w:rPr>
                <w:sz w:val="24"/>
              </w:rPr>
              <w:t>Topic selection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52C9D" w14:textId="77777777" w:rsidR="002A5F4B" w:rsidRDefault="002A5F4B">
            <w:pPr>
              <w:jc w:val="both"/>
              <w:rPr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D2B92" w14:textId="77777777" w:rsidR="002A5F4B" w:rsidRDefault="002A5F4B">
            <w:pPr>
              <w:jc w:val="both"/>
              <w:rPr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D6425" w14:textId="77777777" w:rsidR="002A5F4B" w:rsidRDefault="002A5F4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DE7ACB2" w14:textId="77777777" w:rsidR="002A5F4B" w:rsidRDefault="002A5F4B">
            <w:pPr>
              <w:jc w:val="both"/>
              <w:rPr>
                <w:sz w:val="24"/>
              </w:rPr>
            </w:pPr>
          </w:p>
        </w:tc>
      </w:tr>
      <w:tr w:rsidR="00A92051" w14:paraId="7DB8B695" w14:textId="77777777" w:rsidTr="00A92051">
        <w:trPr>
          <w:trHeight w:val="690"/>
          <w:jc w:val="center"/>
        </w:trPr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FB8B" w14:textId="199AE8CF" w:rsidR="00A92051" w:rsidRDefault="002A5F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CAF2EA" w14:textId="3973ECEF" w:rsidR="00A92051" w:rsidRDefault="002A5F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A92051">
              <w:rPr>
                <w:sz w:val="24"/>
              </w:rPr>
              <w:t xml:space="preserve">– </w:t>
            </w:r>
            <w:r>
              <w:rPr>
                <w:sz w:val="24"/>
              </w:rPr>
              <w:t>14</w:t>
            </w:r>
            <w:r w:rsidR="00A92051">
              <w:rPr>
                <w:sz w:val="24"/>
              </w:rPr>
              <w:t>/11/2020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D5D8BE" w14:textId="1242D2D6" w:rsidR="00A92051" w:rsidRDefault="00A92051">
            <w:pPr>
              <w:rPr>
                <w:sz w:val="24"/>
              </w:rPr>
            </w:pPr>
            <w:r>
              <w:rPr>
                <w:sz w:val="24"/>
              </w:rPr>
              <w:t xml:space="preserve">Scientific writing: </w:t>
            </w:r>
            <w:r w:rsidR="006829C0">
              <w:rPr>
                <w:sz w:val="24"/>
              </w:rPr>
              <w:t>literature review</w:t>
            </w:r>
            <w:r>
              <w:rPr>
                <w:sz w:val="24"/>
              </w:rPr>
              <w:t xml:space="preserve"> writing</w:t>
            </w:r>
            <w:r w:rsidR="002744E5">
              <w:rPr>
                <w:sz w:val="24"/>
              </w:rPr>
              <w:t xml:space="preserve"> and oral discussion</w:t>
            </w:r>
            <w:r>
              <w:rPr>
                <w:sz w:val="24"/>
              </w:rPr>
              <w:t>.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482AD" w14:textId="7D626CAF" w:rsidR="00A92051" w:rsidRDefault="00A9205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How to write a </w:t>
            </w:r>
            <w:r w:rsidR="002744E5">
              <w:rPr>
                <w:sz w:val="24"/>
              </w:rPr>
              <w:t xml:space="preserve">mini </w:t>
            </w:r>
            <w:r w:rsidR="00F77A52">
              <w:rPr>
                <w:sz w:val="24"/>
              </w:rPr>
              <w:t>literature review</w:t>
            </w:r>
            <w:r>
              <w:rPr>
                <w:sz w:val="24"/>
              </w:rPr>
              <w:t xml:space="preserve"> </w:t>
            </w:r>
          </w:p>
          <w:p w14:paraId="43E8D3C7" w14:textId="289F12E4" w:rsidR="002744E5" w:rsidRDefault="002744E5">
            <w:pPr>
              <w:jc w:val="both"/>
              <w:rPr>
                <w:sz w:val="24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116291" w14:textId="6225ACCE" w:rsidR="00A92051" w:rsidRDefault="00A9205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Writing a </w:t>
            </w:r>
            <w:r w:rsidR="00F77A52">
              <w:rPr>
                <w:sz w:val="24"/>
              </w:rPr>
              <w:t>mini-literature</w:t>
            </w:r>
            <w:r>
              <w:rPr>
                <w:sz w:val="24"/>
              </w:rPr>
              <w:t xml:space="preserve"> of the selected paper</w:t>
            </w:r>
            <w:r w:rsidR="00F77A52">
              <w:rPr>
                <w:sz w:val="24"/>
              </w:rPr>
              <w:t>s.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F3661" w14:textId="77777777" w:rsidR="00A92051" w:rsidRDefault="00A9205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MS Teams [Live]</w:t>
            </w:r>
          </w:p>
          <w:p w14:paraId="20D6220C" w14:textId="77777777" w:rsidR="00A92051" w:rsidRDefault="00A92051">
            <w:pPr>
              <w:jc w:val="both"/>
              <w:rPr>
                <w:b/>
                <w:bCs/>
                <w:sz w:val="24"/>
              </w:rPr>
            </w:pPr>
          </w:p>
          <w:p w14:paraId="51E4F51C" w14:textId="77777777" w:rsidR="00A92051" w:rsidRDefault="00A9205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Moodle/E-learning [Assignment]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579C0957" w14:textId="77777777" w:rsidR="00A92051" w:rsidRDefault="00A92051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Lecture  on</w:t>
            </w:r>
            <w:proofErr w:type="gramEnd"/>
            <w:r>
              <w:rPr>
                <w:sz w:val="24"/>
              </w:rPr>
              <w:t xml:space="preserve"> MS Teams.</w:t>
            </w:r>
          </w:p>
          <w:p w14:paraId="181F241A" w14:textId="2BDB1B3B" w:rsidR="00A92051" w:rsidRDefault="00A9205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Shared material on directions and instruction of “How to </w:t>
            </w:r>
            <w:r w:rsidR="00F77A52">
              <w:rPr>
                <w:sz w:val="24"/>
              </w:rPr>
              <w:t>write a mini review</w:t>
            </w:r>
            <w:r>
              <w:rPr>
                <w:sz w:val="24"/>
              </w:rPr>
              <w:t xml:space="preserve"> </w:t>
            </w:r>
            <w:r w:rsidR="00F77A52">
              <w:rPr>
                <w:sz w:val="24"/>
              </w:rPr>
              <w:t xml:space="preserve">in </w:t>
            </w:r>
            <w:r>
              <w:rPr>
                <w:sz w:val="24"/>
              </w:rPr>
              <w:t>a Journal Article”</w:t>
            </w:r>
          </w:p>
        </w:tc>
      </w:tr>
      <w:tr w:rsidR="00A92051" w14:paraId="7586BC16" w14:textId="77777777" w:rsidTr="00A92051">
        <w:trPr>
          <w:trHeight w:val="690"/>
          <w:jc w:val="center"/>
        </w:trPr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AC148" w14:textId="07C7D872" w:rsidR="00A92051" w:rsidRDefault="002A5F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C15F" w14:textId="77777777" w:rsidR="00A92051" w:rsidRDefault="00A92051">
            <w:pPr>
              <w:jc w:val="center"/>
              <w:rPr>
                <w:sz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27A9" w14:textId="77777777" w:rsidR="00A92051" w:rsidRDefault="00A92051">
            <w:pPr>
              <w:rPr>
                <w:sz w:val="24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698A" w14:textId="77777777" w:rsidR="00A92051" w:rsidRDefault="00A92051">
            <w:pPr>
              <w:jc w:val="both"/>
              <w:rPr>
                <w:sz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C9BE" w14:textId="77777777" w:rsidR="00A92051" w:rsidRDefault="00A92051">
            <w:pPr>
              <w:jc w:val="both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6C8B" w14:textId="77777777" w:rsidR="00A92051" w:rsidRDefault="00A92051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1BE757" w14:textId="77777777" w:rsidR="00A92051" w:rsidRDefault="00A92051">
            <w:pPr>
              <w:jc w:val="both"/>
              <w:rPr>
                <w:sz w:val="24"/>
              </w:rPr>
            </w:pPr>
          </w:p>
        </w:tc>
      </w:tr>
      <w:tr w:rsidR="001F7123" w14:paraId="39C5F3EA" w14:textId="77777777" w:rsidTr="00A92051">
        <w:trPr>
          <w:trHeight w:val="720"/>
          <w:jc w:val="center"/>
        </w:trPr>
        <w:tc>
          <w:tcPr>
            <w:tcW w:w="112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2417AB9" w14:textId="2EB82083" w:rsidR="001F7123" w:rsidRDefault="002A5F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EA25" w14:textId="5124E81F" w:rsidR="001F7123" w:rsidRDefault="002A5F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1F7123">
              <w:rPr>
                <w:sz w:val="24"/>
              </w:rPr>
              <w:t xml:space="preserve"> – 2</w:t>
            </w:r>
            <w:r>
              <w:rPr>
                <w:sz w:val="24"/>
              </w:rPr>
              <w:t>8</w:t>
            </w:r>
            <w:r w:rsidR="001F7123">
              <w:rPr>
                <w:sz w:val="24"/>
              </w:rPr>
              <w:t>/</w:t>
            </w:r>
            <w:r w:rsidR="00A92051">
              <w:rPr>
                <w:sz w:val="24"/>
              </w:rPr>
              <w:t>11</w:t>
            </w:r>
            <w:r w:rsidR="001F7123">
              <w:rPr>
                <w:sz w:val="24"/>
              </w:rPr>
              <w:t>/2020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463C" w14:textId="1DE70C7C" w:rsidR="001F7123" w:rsidRDefault="001F7123">
            <w:pPr>
              <w:rPr>
                <w:sz w:val="24"/>
              </w:rPr>
            </w:pPr>
            <w:r>
              <w:rPr>
                <w:sz w:val="24"/>
              </w:rPr>
              <w:t xml:space="preserve">Scientific writing: </w:t>
            </w:r>
            <w:r w:rsidR="006829C0">
              <w:rPr>
                <w:sz w:val="24"/>
              </w:rPr>
              <w:t xml:space="preserve">research paper summery &amp; </w:t>
            </w:r>
            <w:r>
              <w:rPr>
                <w:sz w:val="24"/>
              </w:rPr>
              <w:t>Report writing.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522919B" w14:textId="73C2788E" w:rsidR="00F77A52" w:rsidRDefault="006829C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1.) </w:t>
            </w:r>
            <w:r w:rsidR="001F7123">
              <w:rPr>
                <w:sz w:val="24"/>
              </w:rPr>
              <w:t xml:space="preserve">How to write a </w:t>
            </w:r>
            <w:r w:rsidR="00F77A52">
              <w:rPr>
                <w:sz w:val="24"/>
              </w:rPr>
              <w:t>summary of a selected research paper.</w:t>
            </w:r>
          </w:p>
          <w:p w14:paraId="0A7F5FDD" w14:textId="51E79C47" w:rsidR="001F7123" w:rsidRDefault="006829C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2.) How to write a </w:t>
            </w:r>
            <w:r w:rsidR="001F7123">
              <w:rPr>
                <w:sz w:val="24"/>
              </w:rPr>
              <w:lastRenderedPageBreak/>
              <w:t>scientific Report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629F" w14:textId="77777777" w:rsidR="001F7123" w:rsidRDefault="001F7123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Writing a report based on (at least) on the selected research paper &amp; </w:t>
            </w:r>
            <w:r>
              <w:rPr>
                <w:sz w:val="24"/>
              </w:rPr>
              <w:lastRenderedPageBreak/>
              <w:t>review article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5695" w14:textId="77777777" w:rsidR="001F7123" w:rsidRDefault="001F7123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MS Teams [Live]</w:t>
            </w:r>
          </w:p>
          <w:p w14:paraId="04BF96C2" w14:textId="77777777" w:rsidR="001F7123" w:rsidRDefault="001F7123">
            <w:pPr>
              <w:jc w:val="both"/>
              <w:rPr>
                <w:b/>
                <w:bCs/>
                <w:sz w:val="24"/>
              </w:rPr>
            </w:pPr>
          </w:p>
          <w:p w14:paraId="45073112" w14:textId="77777777" w:rsidR="001F7123" w:rsidRDefault="001F7123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Moodle/E-learning </w:t>
            </w:r>
            <w:r>
              <w:rPr>
                <w:b/>
                <w:bCs/>
                <w:sz w:val="24"/>
              </w:rPr>
              <w:lastRenderedPageBreak/>
              <w:t>[Assignment]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410A54" w14:textId="77777777" w:rsidR="006829C0" w:rsidRDefault="00F77A5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Shared material on directions and instruction of “How to Summarize a Journal </w:t>
            </w:r>
            <w:r>
              <w:rPr>
                <w:sz w:val="24"/>
              </w:rPr>
              <w:lastRenderedPageBreak/>
              <w:t>Article”</w:t>
            </w:r>
            <w:r w:rsidR="006829C0">
              <w:rPr>
                <w:sz w:val="24"/>
              </w:rPr>
              <w:t>.</w:t>
            </w:r>
          </w:p>
          <w:p w14:paraId="3FF259E7" w14:textId="1636375F" w:rsidR="001F7123" w:rsidRDefault="001F7123">
            <w:pPr>
              <w:jc w:val="both"/>
              <w:rPr>
                <w:sz w:val="24"/>
              </w:rPr>
            </w:pPr>
            <w:r>
              <w:rPr>
                <w:sz w:val="24"/>
              </w:rPr>
              <w:t>Lecture on MS Teams.</w:t>
            </w:r>
          </w:p>
          <w:p w14:paraId="4F6FCF01" w14:textId="77777777" w:rsidR="001F7123" w:rsidRDefault="001F7123">
            <w:pPr>
              <w:jc w:val="both"/>
              <w:rPr>
                <w:sz w:val="24"/>
              </w:rPr>
            </w:pPr>
            <w:r>
              <w:rPr>
                <w:sz w:val="24"/>
              </w:rPr>
              <w:t>Shared material on directions and instruction of “How to write a scientific Report”</w:t>
            </w:r>
          </w:p>
          <w:p w14:paraId="0F653C46" w14:textId="77777777" w:rsidR="001F7123" w:rsidRDefault="001F7123">
            <w:pPr>
              <w:jc w:val="both"/>
              <w:rPr>
                <w:sz w:val="24"/>
              </w:rPr>
            </w:pPr>
            <w:r>
              <w:rPr>
                <w:sz w:val="24"/>
              </w:rPr>
              <w:t>Shared material on directions and instruction of “</w:t>
            </w:r>
            <w:hyperlink r:id="rId20" w:history="1">
              <w:r>
                <w:rPr>
                  <w:rStyle w:val="instancename"/>
                  <w:rFonts w:cstheme="minorHAnsi"/>
                  <w:color w:val="0000FF"/>
                  <w:sz w:val="24"/>
                  <w:u w:val="single"/>
                  <w:shd w:val="clear" w:color="auto" w:fill="FFFFFF"/>
                </w:rPr>
                <w:t>Typing Instructions &amp; Referencing</w:t>
              </w:r>
            </w:hyperlink>
            <w:r>
              <w:rPr>
                <w:rFonts w:cstheme="minorHAnsi"/>
                <w:sz w:val="24"/>
              </w:rPr>
              <w:t>”</w:t>
            </w:r>
          </w:p>
        </w:tc>
      </w:tr>
      <w:tr w:rsidR="001F7123" w14:paraId="32751D80" w14:textId="77777777" w:rsidTr="00A92051">
        <w:trPr>
          <w:trHeight w:val="720"/>
          <w:jc w:val="center"/>
        </w:trPr>
        <w:tc>
          <w:tcPr>
            <w:tcW w:w="11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3178" w14:textId="4271E9C5" w:rsidR="001F7123" w:rsidRDefault="002A5F4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C426" w14:textId="77777777" w:rsidR="001F7123" w:rsidRDefault="001F712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D3DF" w14:textId="77777777" w:rsidR="001F7123" w:rsidRDefault="001F7123">
            <w:pPr>
              <w:rPr>
                <w:sz w:val="24"/>
              </w:rPr>
            </w:pPr>
          </w:p>
        </w:tc>
        <w:tc>
          <w:tcPr>
            <w:tcW w:w="2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0BB2" w14:textId="77777777" w:rsidR="001F7123" w:rsidRDefault="001F7123">
            <w:pPr>
              <w:jc w:val="both"/>
              <w:rPr>
                <w:sz w:val="24"/>
              </w:rPr>
            </w:pPr>
            <w:r>
              <w:rPr>
                <w:sz w:val="24"/>
              </w:rPr>
              <w:t>Typing and referencing directions.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84E8" w14:textId="77777777" w:rsidR="001F7123" w:rsidRDefault="001F712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7892" w14:textId="77777777" w:rsidR="001F7123" w:rsidRDefault="001F7123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814D09" w14:textId="77777777" w:rsidR="001F7123" w:rsidRDefault="001F7123">
            <w:pPr>
              <w:rPr>
                <w:sz w:val="24"/>
              </w:rPr>
            </w:pPr>
          </w:p>
        </w:tc>
      </w:tr>
      <w:tr w:rsidR="001F7123" w14:paraId="33C3EB91" w14:textId="77777777" w:rsidTr="00A92051">
        <w:trPr>
          <w:jc w:val="center"/>
        </w:trPr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7910" w14:textId="5C105DFB" w:rsidR="001F7123" w:rsidRDefault="002A5F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322D" w14:textId="31E38498" w:rsidR="001F7123" w:rsidRDefault="009D0F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A5F4B">
              <w:rPr>
                <w:sz w:val="24"/>
              </w:rPr>
              <w:t>9</w:t>
            </w:r>
            <w:r>
              <w:rPr>
                <w:sz w:val="24"/>
              </w:rPr>
              <w:t>/11</w:t>
            </w:r>
            <w:r w:rsidR="001F7123">
              <w:rPr>
                <w:sz w:val="24"/>
              </w:rPr>
              <w:t xml:space="preserve"> – </w:t>
            </w:r>
            <w:r>
              <w:rPr>
                <w:sz w:val="24"/>
              </w:rPr>
              <w:t>12</w:t>
            </w:r>
            <w:r w:rsidR="001F7123">
              <w:rPr>
                <w:sz w:val="24"/>
              </w:rPr>
              <w:t>/</w:t>
            </w:r>
            <w:r>
              <w:rPr>
                <w:sz w:val="24"/>
              </w:rPr>
              <w:t>12</w:t>
            </w:r>
            <w:r w:rsidR="001F7123">
              <w:rPr>
                <w:sz w:val="24"/>
              </w:rPr>
              <w:t>/2020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E09D" w14:textId="77777777" w:rsidR="001F7123" w:rsidRDefault="001F7123">
            <w:pPr>
              <w:jc w:val="both"/>
              <w:rPr>
                <w:sz w:val="24"/>
              </w:rPr>
            </w:pPr>
            <w:r>
              <w:rPr>
                <w:sz w:val="24"/>
              </w:rPr>
              <w:t>Presentation: Preparation and Doing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889B" w14:textId="77777777" w:rsidR="001F7123" w:rsidRDefault="001F7123">
            <w:pPr>
              <w:jc w:val="both"/>
              <w:rPr>
                <w:sz w:val="24"/>
              </w:rPr>
            </w:pPr>
            <w:r>
              <w:rPr>
                <w:sz w:val="24"/>
              </w:rPr>
              <w:t>How to prepare a presentation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642C" w14:textId="77777777" w:rsidR="001F7123" w:rsidRDefault="001F7123">
            <w:pPr>
              <w:jc w:val="both"/>
              <w:rPr>
                <w:sz w:val="24"/>
              </w:rPr>
            </w:pPr>
            <w:r>
              <w:rPr>
                <w:sz w:val="24"/>
              </w:rPr>
              <w:t>Preparing and doing a dynamic presentation using MS PowerPoint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B8DC" w14:textId="77777777" w:rsidR="001F7123" w:rsidRDefault="001F7123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MS Teams [Live]</w:t>
            </w:r>
          </w:p>
          <w:p w14:paraId="0338B7B4" w14:textId="77777777" w:rsidR="001F7123" w:rsidRDefault="001F7123">
            <w:pPr>
              <w:jc w:val="both"/>
              <w:rPr>
                <w:b/>
                <w:bCs/>
                <w:sz w:val="24"/>
              </w:rPr>
            </w:pPr>
          </w:p>
          <w:p w14:paraId="31EC1775" w14:textId="77777777" w:rsidR="001F7123" w:rsidRDefault="001F7123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Moodle/E-learning [Assignment]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CBDA5" w14:textId="77777777" w:rsidR="001F7123" w:rsidRDefault="001F7123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Lecture  on</w:t>
            </w:r>
            <w:proofErr w:type="gramEnd"/>
            <w:r>
              <w:rPr>
                <w:sz w:val="24"/>
              </w:rPr>
              <w:t xml:space="preserve"> MS Teams.</w:t>
            </w:r>
          </w:p>
          <w:p w14:paraId="20144121" w14:textId="77777777" w:rsidR="001F7123" w:rsidRDefault="001F712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Shared material on directions and instruction of </w:t>
            </w:r>
            <w:r>
              <w:rPr>
                <w:rFonts w:cstheme="minorHAnsi"/>
                <w:sz w:val="24"/>
              </w:rPr>
              <w:t>“</w:t>
            </w:r>
            <w:r>
              <w:rPr>
                <w:rStyle w:val="instancename"/>
                <w:rFonts w:cstheme="minorHAnsi"/>
                <w:color w:val="0000FF"/>
                <w:sz w:val="24"/>
                <w:u w:val="single"/>
                <w:shd w:val="clear" w:color="auto" w:fill="FFFFFF"/>
              </w:rPr>
              <w:t>How to do dynamic presentation</w:t>
            </w:r>
            <w:r>
              <w:rPr>
                <w:rFonts w:cstheme="minorHAnsi"/>
                <w:sz w:val="24"/>
              </w:rPr>
              <w:t>”</w:t>
            </w:r>
          </w:p>
          <w:p w14:paraId="44134ED4" w14:textId="77777777" w:rsidR="001F7123" w:rsidRDefault="001F7123">
            <w:pPr>
              <w:jc w:val="both"/>
              <w:rPr>
                <w:sz w:val="24"/>
              </w:rPr>
            </w:pPr>
          </w:p>
        </w:tc>
      </w:tr>
      <w:tr w:rsidR="002A5F4B" w14:paraId="736A7E21" w14:textId="77777777" w:rsidTr="00632509">
        <w:trPr>
          <w:jc w:val="center"/>
        </w:trPr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5590D49" w14:textId="77777777" w:rsidR="002A5F4B" w:rsidRDefault="002A5F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7E30D743" w14:textId="00CB20C5" w:rsidR="002A5F4B" w:rsidRDefault="002A5F4B" w:rsidP="00632509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3162" w14:textId="77777777" w:rsidR="002A5F4B" w:rsidRDefault="002A5F4B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42CF" w14:textId="77777777" w:rsidR="002A5F4B" w:rsidRDefault="002A5F4B">
            <w:pPr>
              <w:rPr>
                <w:sz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5CDE09C" w14:textId="77777777" w:rsidR="002A5F4B" w:rsidRDefault="002A5F4B">
            <w:pPr>
              <w:jc w:val="both"/>
              <w:rPr>
                <w:sz w:val="24"/>
              </w:rPr>
            </w:pPr>
            <w:r>
              <w:rPr>
                <w:sz w:val="24"/>
              </w:rPr>
              <w:t>How to do a dynamic presentation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793F" w14:textId="77777777" w:rsidR="002A5F4B" w:rsidRDefault="002A5F4B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1EB0" w14:textId="77777777" w:rsidR="002A5F4B" w:rsidRDefault="002A5F4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1BED46" w14:textId="77777777" w:rsidR="002A5F4B" w:rsidRDefault="002A5F4B">
            <w:pPr>
              <w:rPr>
                <w:sz w:val="24"/>
              </w:rPr>
            </w:pPr>
          </w:p>
        </w:tc>
      </w:tr>
      <w:tr w:rsidR="002A5F4B" w14:paraId="4BE96892" w14:textId="77777777" w:rsidTr="00632509">
        <w:trPr>
          <w:jc w:val="center"/>
        </w:trPr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A0D0" w14:textId="733EA551" w:rsidR="002A5F4B" w:rsidRDefault="002A5F4B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29E5" w14:textId="77777777" w:rsidR="002A5F4B" w:rsidRDefault="002A5F4B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2A54" w14:textId="77777777" w:rsidR="002A5F4B" w:rsidRDefault="002A5F4B">
            <w:pPr>
              <w:rPr>
                <w:sz w:val="24"/>
              </w:rPr>
            </w:pPr>
          </w:p>
        </w:tc>
        <w:tc>
          <w:tcPr>
            <w:tcW w:w="2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C730" w14:textId="77777777" w:rsidR="002A5F4B" w:rsidRDefault="002A5F4B">
            <w:pPr>
              <w:jc w:val="both"/>
              <w:rPr>
                <w:sz w:val="24"/>
              </w:rPr>
            </w:pPr>
            <w:r>
              <w:rPr>
                <w:sz w:val="24"/>
              </w:rPr>
              <w:t>How to use MS PowerPoint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3AC8" w14:textId="77777777" w:rsidR="002A5F4B" w:rsidRDefault="002A5F4B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C2EE" w14:textId="77777777" w:rsidR="002A5F4B" w:rsidRDefault="002A5F4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8AE7BF" w14:textId="77777777" w:rsidR="002A5F4B" w:rsidRDefault="002A5F4B">
            <w:pPr>
              <w:rPr>
                <w:sz w:val="24"/>
              </w:rPr>
            </w:pPr>
          </w:p>
        </w:tc>
      </w:tr>
      <w:tr w:rsidR="001F7123" w14:paraId="7B99CD2C" w14:textId="77777777" w:rsidTr="00A92051">
        <w:trPr>
          <w:jc w:val="center"/>
        </w:trPr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8F3E" w14:textId="3A17221B" w:rsidR="001F7123" w:rsidRDefault="009D0F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0E13" w14:textId="77777777" w:rsidR="001F7123" w:rsidRDefault="001F71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Final Exam</w:t>
            </w:r>
            <w:r>
              <w:rPr>
                <w:sz w:val="24"/>
                <w:vertAlign w:val="superscript"/>
              </w:rPr>
              <w:t>$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AC7E" w14:textId="77777777" w:rsidR="001F7123" w:rsidRDefault="001F7123">
            <w:pPr>
              <w:rPr>
                <w:sz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4374" w14:textId="77777777" w:rsidR="001F7123" w:rsidRDefault="001F7123">
            <w:pPr>
              <w:jc w:val="both"/>
              <w:rPr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7F46" w14:textId="77777777" w:rsidR="001F7123" w:rsidRDefault="001F7123">
            <w:pPr>
              <w:jc w:val="both"/>
              <w:rPr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7ADE" w14:textId="77777777" w:rsidR="001F7123" w:rsidRDefault="001F7123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9079B5" w14:textId="77777777" w:rsidR="001F7123" w:rsidRDefault="001F7123">
            <w:pPr>
              <w:jc w:val="both"/>
              <w:rPr>
                <w:sz w:val="24"/>
              </w:rPr>
            </w:pPr>
          </w:p>
        </w:tc>
      </w:tr>
      <w:tr w:rsidR="001F7123" w14:paraId="6392B60F" w14:textId="77777777" w:rsidTr="001F7123">
        <w:trPr>
          <w:jc w:val="center"/>
        </w:trPr>
        <w:tc>
          <w:tcPr>
            <w:tcW w:w="148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610892" w14:textId="53F798AA" w:rsidR="001F7123" w:rsidRDefault="001F7123">
            <w:pPr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  <w:vertAlign w:val="superscript"/>
              </w:rPr>
              <w:t>#</w:t>
            </w:r>
            <w:r>
              <w:rPr>
                <w:color w:val="FF0000"/>
                <w:sz w:val="24"/>
              </w:rPr>
              <w:t xml:space="preserve"> (which is equivalent to 1 meeting/lecture per week during fall and spring semesters</w:t>
            </w:r>
            <w:r w:rsidR="001C7D59">
              <w:rPr>
                <w:color w:val="FF0000"/>
                <w:sz w:val="24"/>
              </w:rPr>
              <w:t xml:space="preserve"> or 2 meetings/lectures per week during summer semester</w:t>
            </w:r>
            <w:r>
              <w:rPr>
                <w:color w:val="FF0000"/>
                <w:sz w:val="24"/>
              </w:rPr>
              <w:t>)</w:t>
            </w:r>
          </w:p>
        </w:tc>
      </w:tr>
      <w:tr w:rsidR="001F7123" w14:paraId="777F708A" w14:textId="77777777" w:rsidTr="001F7123">
        <w:trPr>
          <w:jc w:val="center"/>
        </w:trPr>
        <w:tc>
          <w:tcPr>
            <w:tcW w:w="148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5F424E" w14:textId="77777777" w:rsidR="001F7123" w:rsidRDefault="001F7123">
            <w:pPr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  <w:vertAlign w:val="superscript"/>
              </w:rPr>
              <w:t>$</w:t>
            </w:r>
            <w:r>
              <w:rPr>
                <w:color w:val="FF0000"/>
                <w:sz w:val="24"/>
              </w:rPr>
              <w:t xml:space="preserve"> Report &amp; Presentation activities</w:t>
            </w:r>
          </w:p>
        </w:tc>
      </w:tr>
      <w:tr w:rsidR="001F7123" w14:paraId="700B2DD9" w14:textId="77777777" w:rsidTr="001F7123">
        <w:trPr>
          <w:jc w:val="center"/>
        </w:trPr>
        <w:tc>
          <w:tcPr>
            <w:tcW w:w="148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D65E6" w14:textId="77777777" w:rsidR="001F7123" w:rsidRDefault="001F712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SP-UJ: School of Pharmacy -The University of Jordan</w:t>
            </w:r>
          </w:p>
        </w:tc>
      </w:tr>
      <w:tr w:rsidR="001F7123" w14:paraId="0923C7B5" w14:textId="77777777" w:rsidTr="001F7123">
        <w:trPr>
          <w:jc w:val="center"/>
        </w:trPr>
        <w:tc>
          <w:tcPr>
            <w:tcW w:w="148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AE36D" w14:textId="77777777" w:rsidR="001F7123" w:rsidRDefault="001F712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MS: Microsoft</w:t>
            </w:r>
          </w:p>
        </w:tc>
      </w:tr>
    </w:tbl>
    <w:p w14:paraId="3CB12F04" w14:textId="77777777" w:rsidR="001F7123" w:rsidRDefault="001F7123" w:rsidP="001F7123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3336BD7C" w14:textId="77777777" w:rsidR="001F7123" w:rsidRDefault="001F7123" w:rsidP="001F7123">
      <w:pPr>
        <w:rPr>
          <w:color w:val="FF0000"/>
          <w:sz w:val="28"/>
          <w:szCs w:val="28"/>
        </w:rPr>
        <w:sectPr w:rsidR="001F7123" w:rsidSect="001F7123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272"/>
        </w:sectPr>
      </w:pPr>
    </w:p>
    <w:p w14:paraId="41345D23" w14:textId="77777777" w:rsidR="001F7123" w:rsidRPr="0003236B" w:rsidRDefault="001F7123" w:rsidP="00DE602A">
      <w:pPr>
        <w:rPr>
          <w:rFonts w:ascii="Times New Roman" w:hAnsi="Times New Roman"/>
          <w:sz w:val="24"/>
          <w:rtl/>
        </w:rPr>
      </w:pPr>
    </w:p>
    <w:sectPr w:rsidR="001F7123" w:rsidRPr="0003236B" w:rsidSect="001F7123">
      <w:headerReference w:type="default" r:id="rId21"/>
      <w:footerReference w:type="default" r:id="rId22"/>
      <w:headerReference w:type="first" r:id="rId23"/>
      <w:footerReference w:type="first" r:id="rId24"/>
      <w:pgSz w:w="15840" w:h="12240" w:orient="landscape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0F8CD" w14:textId="77777777" w:rsidR="00516C1E" w:rsidRDefault="00516C1E">
      <w:r>
        <w:separator/>
      </w:r>
    </w:p>
  </w:endnote>
  <w:endnote w:type="continuationSeparator" w:id="0">
    <w:p w14:paraId="589800B2" w14:textId="77777777" w:rsidR="00516C1E" w:rsidRDefault="0051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22262" w14:textId="77777777" w:rsidR="00A92051" w:rsidRDefault="00A92051" w:rsidP="00382671">
    <w:pPr>
      <w:pStyle w:val="Footer"/>
      <w:rPr>
        <w:rStyle w:val="PageNumber"/>
      </w:rPr>
    </w:pPr>
    <w:r>
      <w:t xml:space="preserve">        </w:t>
    </w:r>
  </w:p>
  <w:p w14:paraId="238DF400" w14:textId="4D35AA5F" w:rsidR="00A92051" w:rsidRPr="00653A27" w:rsidRDefault="00A92051" w:rsidP="00653A27">
    <w:pPr>
      <w:pStyle w:val="Footer"/>
      <w:bidi/>
      <w:jc w:val="right"/>
      <w:rPr>
        <w:rFonts w:ascii="Sakkal Majalla" w:hAnsi="Sakkal Majalla" w:cs="Sakkal Majalla"/>
        <w:sz w:val="30"/>
        <w:szCs w:val="30"/>
        <w:rtl/>
        <w:lang w:bidi="ar-JO"/>
      </w:rPr>
    </w:pPr>
    <w:r w:rsidRPr="00FE6762">
      <w:rPr>
        <w:rFonts w:ascii="Sakkal Majalla" w:hAnsi="Sakkal Majalla" w:cs="Sakkal Majalla"/>
        <w:sz w:val="30"/>
        <w:szCs w:val="30"/>
        <w:lang w:bidi="ar-JO"/>
      </w:rPr>
      <w:t>QF-AQAC-03.0</w:t>
    </w:r>
    <w:r>
      <w:rPr>
        <w:rFonts w:ascii="Sakkal Majalla" w:hAnsi="Sakkal Majalla" w:cs="Sakkal Majalla"/>
        <w:sz w:val="30"/>
        <w:szCs w:val="30"/>
        <w:lang w:bidi="ar-JO"/>
      </w:rPr>
      <w:t>2.1.3</w:t>
    </w:r>
  </w:p>
  <w:p w14:paraId="17D67B25" w14:textId="218BC75C" w:rsidR="00A92051" w:rsidRDefault="00A92051" w:rsidP="00C932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5AD8B" w14:textId="437BFE4C" w:rsidR="00A92051" w:rsidRDefault="00A9205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67C5">
      <w:rPr>
        <w:noProof/>
      </w:rPr>
      <w:t>1</w:t>
    </w:r>
    <w:r>
      <w:rPr>
        <w:noProof/>
      </w:rPr>
      <w:fldChar w:fldCharType="end"/>
    </w:r>
  </w:p>
  <w:tbl>
    <w:tblPr>
      <w:bidiVisual/>
      <w:tblW w:w="10178" w:type="dxa"/>
      <w:tblLook w:val="04A0" w:firstRow="1" w:lastRow="0" w:firstColumn="1" w:lastColumn="0" w:noHBand="0" w:noVBand="1"/>
    </w:tblPr>
    <w:tblGrid>
      <w:gridCol w:w="10178"/>
    </w:tblGrid>
    <w:tr w:rsidR="00A92051" w14:paraId="0F4A1902" w14:textId="77777777" w:rsidTr="00653A27">
      <w:tc>
        <w:tcPr>
          <w:tcW w:w="10178" w:type="dxa"/>
          <w:shd w:val="clear" w:color="auto" w:fill="auto"/>
        </w:tcPr>
        <w:p w14:paraId="227F78CD" w14:textId="7C547DB4" w:rsidR="00A92051" w:rsidRPr="0003236B" w:rsidRDefault="00A92051" w:rsidP="0003236B">
          <w:pPr>
            <w:pStyle w:val="Footer"/>
            <w:bidi/>
            <w:jc w:val="right"/>
            <w:rPr>
              <w:rFonts w:ascii="Sakkal Majalla" w:hAnsi="Sakkal Majalla" w:cs="Sakkal Majalla"/>
              <w:sz w:val="30"/>
              <w:szCs w:val="30"/>
              <w:rtl/>
              <w:lang w:bidi="ar-JO"/>
            </w:rPr>
          </w:pP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t>QF-AQAC-03.0</w:t>
          </w:r>
          <w:r>
            <w:rPr>
              <w:rFonts w:ascii="Sakkal Majalla" w:hAnsi="Sakkal Majalla" w:cs="Sakkal Majalla"/>
              <w:sz w:val="30"/>
              <w:szCs w:val="30"/>
              <w:lang w:bidi="ar-JO"/>
            </w:rPr>
            <w:t>2.1.3</w:t>
          </w:r>
        </w:p>
      </w:tc>
    </w:tr>
  </w:tbl>
  <w:p w14:paraId="28AE0E9C" w14:textId="77777777" w:rsidR="00A92051" w:rsidRDefault="00A920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9497B" w14:textId="77777777" w:rsidR="00516C1E" w:rsidRDefault="00516C1E">
      <w:r>
        <w:separator/>
      </w:r>
    </w:p>
  </w:footnote>
  <w:footnote w:type="continuationSeparator" w:id="0">
    <w:p w14:paraId="21CEAAE1" w14:textId="77777777" w:rsidR="00516C1E" w:rsidRDefault="00516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4428" w:type="dxa"/>
      <w:tblInd w:w="-728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8"/>
      <w:gridCol w:w="3802"/>
      <w:gridCol w:w="5818"/>
    </w:tblGrid>
    <w:tr w:rsidR="00A92051" w:rsidRPr="000D374B" w14:paraId="62889CBE" w14:textId="77777777" w:rsidTr="008D05B5">
      <w:trPr>
        <w:trHeight w:val="570"/>
      </w:trPr>
      <w:tc>
        <w:tcPr>
          <w:tcW w:w="4808" w:type="dxa"/>
          <w:tcBorders>
            <w:top w:val="nil"/>
            <w:left w:val="nil"/>
            <w:bottom w:val="thickThinSmallGap" w:sz="24" w:space="0" w:color="C45911"/>
            <w:right w:val="nil"/>
          </w:tcBorders>
          <w:hideMark/>
        </w:tcPr>
        <w:p w14:paraId="13DF2FD1" w14:textId="77777777" w:rsidR="00A92051" w:rsidRPr="000D374B" w:rsidRDefault="00A92051" w:rsidP="000D374B">
          <w:pPr>
            <w:tabs>
              <w:tab w:val="center" w:pos="4680"/>
              <w:tab w:val="right" w:pos="9360"/>
            </w:tabs>
            <w:rPr>
              <w:rFonts w:ascii="Calibri" w:hAnsi="Calibri"/>
              <w:sz w:val="20"/>
              <w:szCs w:val="20"/>
            </w:rPr>
          </w:pPr>
          <w:r w:rsidRPr="000D374B">
            <w:rPr>
              <w:rFonts w:ascii="Calibri" w:hAnsi="Calibri"/>
              <w:sz w:val="20"/>
              <w:szCs w:val="20"/>
            </w:rPr>
            <w:t>The University of Jordan</w:t>
          </w:r>
        </w:p>
      </w:tc>
      <w:tc>
        <w:tcPr>
          <w:tcW w:w="3802" w:type="dxa"/>
          <w:tcBorders>
            <w:top w:val="nil"/>
            <w:left w:val="nil"/>
            <w:bottom w:val="thickThinSmallGap" w:sz="24" w:space="0" w:color="C45911"/>
            <w:right w:val="nil"/>
          </w:tcBorders>
          <w:hideMark/>
        </w:tcPr>
        <w:p w14:paraId="743A19D3" w14:textId="77777777" w:rsidR="00A92051" w:rsidRPr="000D374B" w:rsidRDefault="00A92051" w:rsidP="000D374B">
          <w:pPr>
            <w:tabs>
              <w:tab w:val="center" w:pos="4680"/>
              <w:tab w:val="right" w:pos="9360"/>
            </w:tabs>
            <w:rPr>
              <w:rFonts w:ascii="Calibri" w:hAnsi="Calibri"/>
              <w:sz w:val="20"/>
              <w:szCs w:val="20"/>
            </w:rPr>
          </w:pPr>
          <w:r w:rsidRPr="000D374B">
            <w:rPr>
              <w:rFonts w:ascii="Calibri" w:hAnsi="Calibri"/>
              <w:sz w:val="20"/>
              <w:szCs w:val="20"/>
            </w:rPr>
            <w:t>Course Syllabus</w:t>
          </w:r>
        </w:p>
      </w:tc>
      <w:tc>
        <w:tcPr>
          <w:tcW w:w="5818" w:type="dxa"/>
          <w:tcBorders>
            <w:top w:val="nil"/>
            <w:left w:val="nil"/>
            <w:bottom w:val="thickThinSmallGap" w:sz="24" w:space="0" w:color="C45911"/>
            <w:right w:val="nil"/>
          </w:tcBorders>
          <w:hideMark/>
        </w:tcPr>
        <w:p w14:paraId="73FD96A1" w14:textId="77777777" w:rsidR="00A92051" w:rsidRPr="000D374B" w:rsidRDefault="00A92051" w:rsidP="000D374B">
          <w:pPr>
            <w:tabs>
              <w:tab w:val="center" w:pos="4680"/>
              <w:tab w:val="right" w:pos="9360"/>
            </w:tabs>
            <w:rPr>
              <w:rFonts w:ascii="Calibri" w:hAnsi="Calibri"/>
              <w:sz w:val="20"/>
              <w:szCs w:val="20"/>
            </w:rPr>
          </w:pPr>
          <w:r w:rsidRPr="000D374B">
            <w:rPr>
              <w:rFonts w:ascii="Calibri" w:hAnsi="Calibri"/>
              <w:sz w:val="20"/>
              <w:szCs w:val="20"/>
            </w:rPr>
            <w:t>Accreditation and Quality Assurance Center</w:t>
          </w:r>
        </w:p>
      </w:tc>
    </w:tr>
  </w:tbl>
  <w:p w14:paraId="2DF20169" w14:textId="77777777" w:rsidR="00A92051" w:rsidRPr="000D374B" w:rsidRDefault="00A92051" w:rsidP="000D374B">
    <w:pPr>
      <w:tabs>
        <w:tab w:val="center" w:pos="4680"/>
        <w:tab w:val="right" w:pos="9360"/>
      </w:tabs>
      <w:rPr>
        <w:rFonts w:ascii="Calibri" w:eastAsia="Calibri" w:hAnsi="Calibri" w:cs="Arial"/>
        <w:sz w:val="22"/>
        <w:szCs w:val="22"/>
      </w:rPr>
    </w:pPr>
    <w:r w:rsidRPr="000D374B">
      <w:rPr>
        <w:rFonts w:ascii="Calibri" w:eastAsia="Calibri" w:hAnsi="Calibri" w:cs="Arial"/>
        <w:sz w:val="22"/>
        <w:szCs w:val="22"/>
      </w:rPr>
      <w:ptab w:relativeTo="margin" w:alignment="center" w:leader="none"/>
    </w:r>
  </w:p>
  <w:p w14:paraId="621A1163" w14:textId="77777777" w:rsidR="00A92051" w:rsidRPr="000D374B" w:rsidRDefault="00A92051" w:rsidP="000D37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A84E0" w14:textId="77777777" w:rsidR="00A92051" w:rsidRDefault="00A92051">
    <w:pPr>
      <w:pStyle w:val="Header"/>
      <w:jc w:val="right"/>
      <w:rPr>
        <w:b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7319D" w14:textId="322A1D50" w:rsidR="00A92051" w:rsidRDefault="00A92051" w:rsidP="00A47C18">
    <w:pPr>
      <w:jc w:val="right"/>
      <w:rPr>
        <w:rFonts w:ascii="Simplified Arabic" w:hAnsi="Simplified Arabic" w:cs="Simplified Arabic"/>
        <w:sz w:val="22"/>
        <w:szCs w:val="22"/>
      </w:rPr>
    </w:pPr>
    <w:r w:rsidRPr="005225C7">
      <w:rPr>
        <w:rFonts w:ascii="Calibri" w:hAnsi="Calibri"/>
        <w:noProof/>
        <w:sz w:val="3276"/>
        <w:szCs w:val="3276"/>
      </w:rPr>
      <w:drawing>
        <wp:anchor distT="0" distB="0" distL="114300" distR="114300" simplePos="0" relativeHeight="251658240" behindDoc="0" locked="0" layoutInCell="1" allowOverlap="1" wp14:anchorId="69C4B3C5" wp14:editId="393E9D6C">
          <wp:simplePos x="0" y="0"/>
          <wp:positionH relativeFrom="margin">
            <wp:posOffset>5668645</wp:posOffset>
          </wp:positionH>
          <wp:positionV relativeFrom="margin">
            <wp:posOffset>-1238250</wp:posOffset>
          </wp:positionV>
          <wp:extent cx="504825" cy="571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4" r="839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5C7">
      <w:rPr>
        <w:rFonts w:ascii="Calibri" w:hAnsi="Calibri"/>
        <w:noProof/>
        <w:sz w:val="3276"/>
        <w:szCs w:val="3276"/>
      </w:rPr>
      <w:drawing>
        <wp:anchor distT="0" distB="0" distL="114300" distR="114300" simplePos="0" relativeHeight="251657216" behindDoc="0" locked="0" layoutInCell="1" allowOverlap="1" wp14:anchorId="3A3181AE" wp14:editId="5BA4B20B">
          <wp:simplePos x="0" y="0"/>
          <wp:positionH relativeFrom="margin">
            <wp:posOffset>-38100</wp:posOffset>
          </wp:positionH>
          <wp:positionV relativeFrom="margin">
            <wp:posOffset>-1223010</wp:posOffset>
          </wp:positionV>
          <wp:extent cx="1066800" cy="5562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276180" w14:textId="77777777" w:rsidR="00A92051" w:rsidRDefault="00A92051" w:rsidP="00A47C18">
    <w:pPr>
      <w:rPr>
        <w:rFonts w:ascii="Simplified Arabic" w:hAnsi="Simplified Arabic" w:cs="Simplified Arabic"/>
        <w:sz w:val="22"/>
        <w:szCs w:val="22"/>
      </w:rPr>
    </w:pPr>
  </w:p>
  <w:p w14:paraId="42D442F1" w14:textId="37645595" w:rsidR="00A92051" w:rsidRPr="003E75D7" w:rsidRDefault="00A92051" w:rsidP="00653A27">
    <w:pPr>
      <w:jc w:val="center"/>
      <w:rPr>
        <w:rFonts w:asciiTheme="majorBidi" w:hAnsiTheme="majorBidi" w:cstheme="majorBidi"/>
        <w:sz w:val="44"/>
        <w:szCs w:val="44"/>
      </w:rPr>
    </w:pPr>
    <w:r w:rsidRPr="003E75D7">
      <w:rPr>
        <w:rFonts w:asciiTheme="majorBidi" w:hAnsiTheme="majorBidi" w:cstheme="majorBidi"/>
        <w:b/>
        <w:bCs/>
        <w:sz w:val="24"/>
      </w:rPr>
      <w:t xml:space="preserve">Course </w:t>
    </w:r>
    <w:r>
      <w:rPr>
        <w:rFonts w:asciiTheme="majorBidi" w:hAnsiTheme="majorBidi" w:cstheme="majorBidi"/>
        <w:b/>
        <w:bCs/>
        <w:sz w:val="24"/>
      </w:rPr>
      <w:t>E-</w:t>
    </w:r>
    <w:r w:rsidRPr="003E75D7">
      <w:rPr>
        <w:rFonts w:asciiTheme="majorBidi" w:hAnsiTheme="majorBidi" w:cstheme="majorBidi"/>
        <w:b/>
        <w:bCs/>
        <w:sz w:val="24"/>
      </w:rPr>
      <w:t>Syllabus</w:t>
    </w:r>
  </w:p>
  <w:p w14:paraId="6418F06A" w14:textId="77777777" w:rsidR="00A92051" w:rsidRPr="004F47B6" w:rsidRDefault="00A92051" w:rsidP="00A47C18">
    <w:pPr>
      <w:pStyle w:val="Header"/>
      <w:pBdr>
        <w:bottom w:val="thickThinSmallGap" w:sz="24" w:space="0" w:color="622423"/>
      </w:pBdr>
      <w:bidi/>
      <w:jc w:val="center"/>
      <w:rPr>
        <w:rFonts w:ascii="Cambria" w:hAnsi="Cambria"/>
        <w:sz w:val="2"/>
        <w:szCs w:val="2"/>
        <w:lang w:bidi="ar-JO"/>
      </w:rPr>
    </w:pPr>
  </w:p>
  <w:p w14:paraId="2BCBFCAF" w14:textId="77777777" w:rsidR="00A92051" w:rsidRDefault="00A92051">
    <w:pPr>
      <w:pStyle w:val="Header"/>
      <w:jc w:val="right"/>
      <w:rPr>
        <w:b/>
        <w:sz w:val="28"/>
      </w:rPr>
    </w:pPr>
  </w:p>
  <w:p w14:paraId="4BA987CF" w14:textId="77777777" w:rsidR="00A92051" w:rsidRDefault="00A920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37BD"/>
    <w:multiLevelType w:val="hybridMultilevel"/>
    <w:tmpl w:val="309C3E9E"/>
    <w:lvl w:ilvl="0" w:tplc="82C2D8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5D1"/>
    <w:multiLevelType w:val="hybridMultilevel"/>
    <w:tmpl w:val="47B8C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35D52"/>
    <w:multiLevelType w:val="hybridMultilevel"/>
    <w:tmpl w:val="A956BA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E0567"/>
    <w:multiLevelType w:val="hybridMultilevel"/>
    <w:tmpl w:val="CBBC9696"/>
    <w:lvl w:ilvl="0" w:tplc="295E5D4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67DCFA6E">
      <w:start w:val="3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D1355"/>
    <w:multiLevelType w:val="hybridMultilevel"/>
    <w:tmpl w:val="9D6E0F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E0530"/>
    <w:multiLevelType w:val="hybridMultilevel"/>
    <w:tmpl w:val="E8E8B4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E5D7D"/>
    <w:multiLevelType w:val="hybridMultilevel"/>
    <w:tmpl w:val="4A4E0F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020C4"/>
    <w:multiLevelType w:val="hybridMultilevel"/>
    <w:tmpl w:val="D360B7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E191A"/>
    <w:multiLevelType w:val="hybridMultilevel"/>
    <w:tmpl w:val="FAF29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22C95"/>
    <w:multiLevelType w:val="hybridMultilevel"/>
    <w:tmpl w:val="D096C1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33EE3"/>
    <w:multiLevelType w:val="hybridMultilevel"/>
    <w:tmpl w:val="7A42AEBA"/>
    <w:lvl w:ilvl="0" w:tplc="4C0000B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834A51"/>
    <w:multiLevelType w:val="hybridMultilevel"/>
    <w:tmpl w:val="E44CFD28"/>
    <w:lvl w:ilvl="0" w:tplc="F98AB2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B1A18"/>
    <w:multiLevelType w:val="hybridMultilevel"/>
    <w:tmpl w:val="27684BD0"/>
    <w:lvl w:ilvl="0" w:tplc="18780EC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5792A"/>
    <w:multiLevelType w:val="hybridMultilevel"/>
    <w:tmpl w:val="7478B4D6"/>
    <w:lvl w:ilvl="0" w:tplc="0B40144C">
      <w:start w:val="1"/>
      <w:numFmt w:val="decimal"/>
      <w:pStyle w:val="ps1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DB85F4B"/>
    <w:multiLevelType w:val="hybridMultilevel"/>
    <w:tmpl w:val="1A4296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3"/>
  </w:num>
  <w:num w:numId="5">
    <w:abstractNumId w:val="13"/>
  </w:num>
  <w:num w:numId="6">
    <w:abstractNumId w:val="5"/>
  </w:num>
  <w:num w:numId="7">
    <w:abstractNumId w:val="1"/>
  </w:num>
  <w:num w:numId="8">
    <w:abstractNumId w:val="4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DA"/>
    <w:rsid w:val="00002735"/>
    <w:rsid w:val="00004C72"/>
    <w:rsid w:val="000165F1"/>
    <w:rsid w:val="00016899"/>
    <w:rsid w:val="00017469"/>
    <w:rsid w:val="000177B5"/>
    <w:rsid w:val="0002388B"/>
    <w:rsid w:val="00024732"/>
    <w:rsid w:val="0003236B"/>
    <w:rsid w:val="00035167"/>
    <w:rsid w:val="00047D5D"/>
    <w:rsid w:val="0006104C"/>
    <w:rsid w:val="00067406"/>
    <w:rsid w:val="000700F3"/>
    <w:rsid w:val="000A773E"/>
    <w:rsid w:val="000B386A"/>
    <w:rsid w:val="000C17DB"/>
    <w:rsid w:val="000C47AB"/>
    <w:rsid w:val="000D374B"/>
    <w:rsid w:val="000E10C1"/>
    <w:rsid w:val="000F6AE2"/>
    <w:rsid w:val="00100132"/>
    <w:rsid w:val="001128D9"/>
    <w:rsid w:val="001143B0"/>
    <w:rsid w:val="00121183"/>
    <w:rsid w:val="0012294E"/>
    <w:rsid w:val="00144561"/>
    <w:rsid w:val="00147137"/>
    <w:rsid w:val="00150244"/>
    <w:rsid w:val="00150C7F"/>
    <w:rsid w:val="001539BC"/>
    <w:rsid w:val="001711B8"/>
    <w:rsid w:val="00172634"/>
    <w:rsid w:val="001731B3"/>
    <w:rsid w:val="00186C8E"/>
    <w:rsid w:val="001C18DF"/>
    <w:rsid w:val="001C7D59"/>
    <w:rsid w:val="001D5714"/>
    <w:rsid w:val="001D5E90"/>
    <w:rsid w:val="001F1E38"/>
    <w:rsid w:val="001F26BA"/>
    <w:rsid w:val="001F31EA"/>
    <w:rsid w:val="001F605E"/>
    <w:rsid w:val="001F7123"/>
    <w:rsid w:val="00201381"/>
    <w:rsid w:val="002026E9"/>
    <w:rsid w:val="002125A3"/>
    <w:rsid w:val="00212B07"/>
    <w:rsid w:val="00214A83"/>
    <w:rsid w:val="00217BA6"/>
    <w:rsid w:val="002346F7"/>
    <w:rsid w:val="002364C4"/>
    <w:rsid w:val="002445EA"/>
    <w:rsid w:val="00266E80"/>
    <w:rsid w:val="002744E5"/>
    <w:rsid w:val="002835BE"/>
    <w:rsid w:val="002902B4"/>
    <w:rsid w:val="00291693"/>
    <w:rsid w:val="002A5F4B"/>
    <w:rsid w:val="002D0E1D"/>
    <w:rsid w:val="002F7EAA"/>
    <w:rsid w:val="00310A24"/>
    <w:rsid w:val="00310FB2"/>
    <w:rsid w:val="00314838"/>
    <w:rsid w:val="003173A1"/>
    <w:rsid w:val="003259AF"/>
    <w:rsid w:val="00327A0D"/>
    <w:rsid w:val="00332B9A"/>
    <w:rsid w:val="0033559A"/>
    <w:rsid w:val="003411E7"/>
    <w:rsid w:val="003572F3"/>
    <w:rsid w:val="003714E9"/>
    <w:rsid w:val="00373FBD"/>
    <w:rsid w:val="00382671"/>
    <w:rsid w:val="003843EA"/>
    <w:rsid w:val="00391AE6"/>
    <w:rsid w:val="003B332E"/>
    <w:rsid w:val="003E1014"/>
    <w:rsid w:val="003E75D7"/>
    <w:rsid w:val="0040020F"/>
    <w:rsid w:val="0040165E"/>
    <w:rsid w:val="0040730C"/>
    <w:rsid w:val="0041420B"/>
    <w:rsid w:val="00417600"/>
    <w:rsid w:val="004202C0"/>
    <w:rsid w:val="00420B90"/>
    <w:rsid w:val="0042205B"/>
    <w:rsid w:val="00423952"/>
    <w:rsid w:val="00423C58"/>
    <w:rsid w:val="004342E5"/>
    <w:rsid w:val="00453BFA"/>
    <w:rsid w:val="00472BA9"/>
    <w:rsid w:val="004832DA"/>
    <w:rsid w:val="00496DA5"/>
    <w:rsid w:val="004A707E"/>
    <w:rsid w:val="004B5C8D"/>
    <w:rsid w:val="004C39CD"/>
    <w:rsid w:val="004D364A"/>
    <w:rsid w:val="004D4E5F"/>
    <w:rsid w:val="004F493F"/>
    <w:rsid w:val="00505016"/>
    <w:rsid w:val="005142DD"/>
    <w:rsid w:val="00515C46"/>
    <w:rsid w:val="00516C1E"/>
    <w:rsid w:val="005225C7"/>
    <w:rsid w:val="005303D7"/>
    <w:rsid w:val="00536E01"/>
    <w:rsid w:val="005472E9"/>
    <w:rsid w:val="00556B3F"/>
    <w:rsid w:val="00561872"/>
    <w:rsid w:val="00572F9A"/>
    <w:rsid w:val="00574242"/>
    <w:rsid w:val="00583F44"/>
    <w:rsid w:val="005867A1"/>
    <w:rsid w:val="0059251A"/>
    <w:rsid w:val="00592640"/>
    <w:rsid w:val="00596E06"/>
    <w:rsid w:val="005B1749"/>
    <w:rsid w:val="005C0BF7"/>
    <w:rsid w:val="00616DF2"/>
    <w:rsid w:val="00620096"/>
    <w:rsid w:val="00625256"/>
    <w:rsid w:val="00627575"/>
    <w:rsid w:val="00627DDC"/>
    <w:rsid w:val="00633C2B"/>
    <w:rsid w:val="006457F7"/>
    <w:rsid w:val="0064628C"/>
    <w:rsid w:val="00650C8D"/>
    <w:rsid w:val="00653A27"/>
    <w:rsid w:val="0065620B"/>
    <w:rsid w:val="00666969"/>
    <w:rsid w:val="00671D3D"/>
    <w:rsid w:val="00671F00"/>
    <w:rsid w:val="0067568D"/>
    <w:rsid w:val="00676685"/>
    <w:rsid w:val="006829C0"/>
    <w:rsid w:val="00683A68"/>
    <w:rsid w:val="00693873"/>
    <w:rsid w:val="006A5EFA"/>
    <w:rsid w:val="006B022D"/>
    <w:rsid w:val="006C2C6F"/>
    <w:rsid w:val="006F70C6"/>
    <w:rsid w:val="007022AA"/>
    <w:rsid w:val="00710FBC"/>
    <w:rsid w:val="00711EB6"/>
    <w:rsid w:val="00715328"/>
    <w:rsid w:val="00723D23"/>
    <w:rsid w:val="007265EC"/>
    <w:rsid w:val="0075066C"/>
    <w:rsid w:val="0075627D"/>
    <w:rsid w:val="00756EC9"/>
    <w:rsid w:val="00761E80"/>
    <w:rsid w:val="007643B7"/>
    <w:rsid w:val="00775228"/>
    <w:rsid w:val="007957AA"/>
    <w:rsid w:val="00797D4D"/>
    <w:rsid w:val="00797D5A"/>
    <w:rsid w:val="007B266D"/>
    <w:rsid w:val="007B31BF"/>
    <w:rsid w:val="007D1F60"/>
    <w:rsid w:val="007D6082"/>
    <w:rsid w:val="007D76F3"/>
    <w:rsid w:val="007E0741"/>
    <w:rsid w:val="007E4658"/>
    <w:rsid w:val="007F629D"/>
    <w:rsid w:val="00800C80"/>
    <w:rsid w:val="008016F7"/>
    <w:rsid w:val="00804135"/>
    <w:rsid w:val="0081060D"/>
    <w:rsid w:val="00824627"/>
    <w:rsid w:val="00832EDA"/>
    <w:rsid w:val="00840524"/>
    <w:rsid w:val="00847D78"/>
    <w:rsid w:val="00852826"/>
    <w:rsid w:val="00862D56"/>
    <w:rsid w:val="00863535"/>
    <w:rsid w:val="00880DAA"/>
    <w:rsid w:val="00882E91"/>
    <w:rsid w:val="008833FE"/>
    <w:rsid w:val="008845C8"/>
    <w:rsid w:val="00885F86"/>
    <w:rsid w:val="00887DB7"/>
    <w:rsid w:val="008B05EA"/>
    <w:rsid w:val="008D05B5"/>
    <w:rsid w:val="008D27EF"/>
    <w:rsid w:val="008D2C3F"/>
    <w:rsid w:val="008E64E7"/>
    <w:rsid w:val="008F2A28"/>
    <w:rsid w:val="008F32BC"/>
    <w:rsid w:val="008F7791"/>
    <w:rsid w:val="00900EAD"/>
    <w:rsid w:val="00920726"/>
    <w:rsid w:val="00920768"/>
    <w:rsid w:val="009310E1"/>
    <w:rsid w:val="00934132"/>
    <w:rsid w:val="009360B0"/>
    <w:rsid w:val="009425B1"/>
    <w:rsid w:val="00955553"/>
    <w:rsid w:val="00956EC6"/>
    <w:rsid w:val="00965D7E"/>
    <w:rsid w:val="00980C02"/>
    <w:rsid w:val="00982A0C"/>
    <w:rsid w:val="00982D34"/>
    <w:rsid w:val="00987E8A"/>
    <w:rsid w:val="00990C57"/>
    <w:rsid w:val="00997FE9"/>
    <w:rsid w:val="009A550F"/>
    <w:rsid w:val="009A7C82"/>
    <w:rsid w:val="009B1CAD"/>
    <w:rsid w:val="009B6777"/>
    <w:rsid w:val="009B6B0A"/>
    <w:rsid w:val="009C6D3F"/>
    <w:rsid w:val="009D0FBC"/>
    <w:rsid w:val="009D1FA1"/>
    <w:rsid w:val="009D2B9A"/>
    <w:rsid w:val="009E5872"/>
    <w:rsid w:val="009E6C5C"/>
    <w:rsid w:val="009F7B84"/>
    <w:rsid w:val="00A12E46"/>
    <w:rsid w:val="00A379F8"/>
    <w:rsid w:val="00A42EC1"/>
    <w:rsid w:val="00A45946"/>
    <w:rsid w:val="00A462D0"/>
    <w:rsid w:val="00A47C18"/>
    <w:rsid w:val="00A75C88"/>
    <w:rsid w:val="00A765A4"/>
    <w:rsid w:val="00A76B27"/>
    <w:rsid w:val="00A83C09"/>
    <w:rsid w:val="00A90D1D"/>
    <w:rsid w:val="00A92051"/>
    <w:rsid w:val="00AD1543"/>
    <w:rsid w:val="00AE2F63"/>
    <w:rsid w:val="00B016DA"/>
    <w:rsid w:val="00B066F8"/>
    <w:rsid w:val="00B10A55"/>
    <w:rsid w:val="00B143AC"/>
    <w:rsid w:val="00B20BF7"/>
    <w:rsid w:val="00B24A22"/>
    <w:rsid w:val="00B340F9"/>
    <w:rsid w:val="00B34DA4"/>
    <w:rsid w:val="00B4064D"/>
    <w:rsid w:val="00B42B11"/>
    <w:rsid w:val="00B51B69"/>
    <w:rsid w:val="00B53C33"/>
    <w:rsid w:val="00B56D20"/>
    <w:rsid w:val="00B61CF0"/>
    <w:rsid w:val="00B67C7C"/>
    <w:rsid w:val="00B73160"/>
    <w:rsid w:val="00B83070"/>
    <w:rsid w:val="00B9195A"/>
    <w:rsid w:val="00BA6193"/>
    <w:rsid w:val="00BC0336"/>
    <w:rsid w:val="00BC1FFC"/>
    <w:rsid w:val="00BE1A4D"/>
    <w:rsid w:val="00BF3EDA"/>
    <w:rsid w:val="00C03A7E"/>
    <w:rsid w:val="00C06816"/>
    <w:rsid w:val="00C10AC0"/>
    <w:rsid w:val="00C117F3"/>
    <w:rsid w:val="00C31757"/>
    <w:rsid w:val="00C352DC"/>
    <w:rsid w:val="00C62F0B"/>
    <w:rsid w:val="00C64BCA"/>
    <w:rsid w:val="00C655A6"/>
    <w:rsid w:val="00C67D03"/>
    <w:rsid w:val="00C87B41"/>
    <w:rsid w:val="00C93248"/>
    <w:rsid w:val="00C9471D"/>
    <w:rsid w:val="00CC4F1F"/>
    <w:rsid w:val="00CD6B52"/>
    <w:rsid w:val="00CE3E14"/>
    <w:rsid w:val="00CF081D"/>
    <w:rsid w:val="00CF4B5C"/>
    <w:rsid w:val="00D012E8"/>
    <w:rsid w:val="00D05C7C"/>
    <w:rsid w:val="00D11748"/>
    <w:rsid w:val="00D43B2C"/>
    <w:rsid w:val="00D624DC"/>
    <w:rsid w:val="00D6372E"/>
    <w:rsid w:val="00D64E98"/>
    <w:rsid w:val="00D6536F"/>
    <w:rsid w:val="00D667C5"/>
    <w:rsid w:val="00D66E33"/>
    <w:rsid w:val="00D731D5"/>
    <w:rsid w:val="00D73DA5"/>
    <w:rsid w:val="00D75241"/>
    <w:rsid w:val="00D75D37"/>
    <w:rsid w:val="00D77409"/>
    <w:rsid w:val="00D806F9"/>
    <w:rsid w:val="00D928AB"/>
    <w:rsid w:val="00D92C1B"/>
    <w:rsid w:val="00D963DC"/>
    <w:rsid w:val="00DC37CF"/>
    <w:rsid w:val="00DD25CD"/>
    <w:rsid w:val="00DE602A"/>
    <w:rsid w:val="00DE6FD6"/>
    <w:rsid w:val="00DF368A"/>
    <w:rsid w:val="00E00F98"/>
    <w:rsid w:val="00E13D8A"/>
    <w:rsid w:val="00E15C93"/>
    <w:rsid w:val="00E40BA7"/>
    <w:rsid w:val="00E546E1"/>
    <w:rsid w:val="00E55E19"/>
    <w:rsid w:val="00E56E46"/>
    <w:rsid w:val="00E60297"/>
    <w:rsid w:val="00E60635"/>
    <w:rsid w:val="00E64CEE"/>
    <w:rsid w:val="00E73622"/>
    <w:rsid w:val="00E744B8"/>
    <w:rsid w:val="00EA4756"/>
    <w:rsid w:val="00EB348D"/>
    <w:rsid w:val="00EC0C0B"/>
    <w:rsid w:val="00EC2745"/>
    <w:rsid w:val="00EC794D"/>
    <w:rsid w:val="00EC7ED7"/>
    <w:rsid w:val="00ED2558"/>
    <w:rsid w:val="00ED3034"/>
    <w:rsid w:val="00EE6BEC"/>
    <w:rsid w:val="00F06879"/>
    <w:rsid w:val="00F248B9"/>
    <w:rsid w:val="00F24D05"/>
    <w:rsid w:val="00F4025D"/>
    <w:rsid w:val="00F50625"/>
    <w:rsid w:val="00F51120"/>
    <w:rsid w:val="00F5287B"/>
    <w:rsid w:val="00F57F5A"/>
    <w:rsid w:val="00F65973"/>
    <w:rsid w:val="00F77A52"/>
    <w:rsid w:val="00F8519B"/>
    <w:rsid w:val="00F87BA3"/>
    <w:rsid w:val="00F93F1F"/>
    <w:rsid w:val="00FA7DEA"/>
    <w:rsid w:val="00FB1662"/>
    <w:rsid w:val="00FB4AD2"/>
    <w:rsid w:val="00FC5969"/>
    <w:rsid w:val="00FC74DA"/>
    <w:rsid w:val="00FD3188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EF4CBB"/>
  <w15:docId w15:val="{AD6B6C91-38A1-4E64-B8B1-B9DB4052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EAA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  <w:lang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  <w:lang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2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4"/>
      <w:lang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lang w:eastAsia="x-none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i/>
      <w:sz w:val="24"/>
      <w:lang w:eastAsia="x-none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sz w:val="24"/>
      <w:u w:val="single"/>
      <w:lang w:eastAsia="x-none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i/>
      <w:sz w:val="22"/>
      <w:lang w:eastAsia="x-none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BodyText2">
    <w:name w:val="Body Text 2"/>
    <w:basedOn w:val="Normal"/>
    <w:link w:val="BodyText2Char"/>
    <w:rPr>
      <w:sz w:val="24"/>
      <w:lang w:eastAsia="x-none"/>
    </w:rPr>
  </w:style>
  <w:style w:type="paragraph" w:styleId="BodyText3">
    <w:name w:val="Body Text 3"/>
    <w:basedOn w:val="Normal"/>
    <w:link w:val="BodyText3Char"/>
    <w:rPr>
      <w:i/>
      <w:sz w:val="24"/>
      <w:lang w:eastAsia="x-none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pPr>
      <w:jc w:val="both"/>
    </w:pPr>
    <w:rPr>
      <w:sz w:val="24"/>
      <w:lang w:eastAsia="x-none"/>
    </w:rPr>
  </w:style>
  <w:style w:type="paragraph" w:styleId="BodyTextIndent">
    <w:name w:val="Body Text Indent"/>
    <w:basedOn w:val="Normal"/>
    <w:link w:val="BodyTextIndentChar"/>
    <w:pPr>
      <w:spacing w:before="240"/>
      <w:ind w:left="360"/>
      <w:jc w:val="both"/>
    </w:pPr>
    <w:rPr>
      <w:lang w:eastAsia="x-none"/>
    </w:rPr>
  </w:style>
  <w:style w:type="paragraph" w:customStyle="1" w:styleId="BodyText21">
    <w:name w:val="Body Text 21"/>
    <w:basedOn w:val="Normal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pPr>
      <w:jc w:val="both"/>
    </w:pPr>
  </w:style>
  <w:style w:type="paragraph" w:customStyle="1" w:styleId="level">
    <w:name w:val="level"/>
    <w:basedOn w:val="Normal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  <w:lang w:eastAsia="x-none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4D364A"/>
    <w:pPr>
      <w:keepNext/>
      <w:tabs>
        <w:tab w:val="left" w:pos="576"/>
        <w:tab w:val="left" w:pos="1152"/>
        <w:tab w:val="left" w:pos="1728"/>
        <w:tab w:val="left" w:pos="2304"/>
      </w:tabs>
      <w:spacing w:before="40" w:after="40"/>
    </w:pPr>
    <w:rPr>
      <w:rFonts w:ascii="Simplified Arabic" w:hAnsi="Simplified Arabic" w:cs="Simplified Arabic"/>
      <w:sz w:val="22"/>
      <w:szCs w:val="22"/>
      <w:lang w:eastAsia="x-none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4D364A"/>
    <w:rPr>
      <w:rFonts w:ascii="Simplified Arabic" w:hAnsi="Simplified Arabic" w:cs="Simplified Arabic"/>
      <w:sz w:val="22"/>
      <w:szCs w:val="22"/>
      <w:lang w:val="en-GB" w:eastAsia="x-none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3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Heading1Char">
    <w:name w:val="Heading 1 Char"/>
    <w:link w:val="Heading1"/>
    <w:rsid w:val="00797D4D"/>
    <w:rPr>
      <w:rFonts w:ascii="Arial" w:hAnsi="Arial"/>
      <w:sz w:val="32"/>
      <w:szCs w:val="24"/>
      <w:lang w:val="en-GB"/>
    </w:rPr>
  </w:style>
  <w:style w:type="character" w:customStyle="1" w:styleId="Heading2Char">
    <w:name w:val="Heading 2 Char"/>
    <w:link w:val="Heading2"/>
    <w:rsid w:val="00797D4D"/>
    <w:rPr>
      <w:rFonts w:ascii="Arial" w:hAnsi="Arial"/>
      <w:sz w:val="24"/>
      <w:szCs w:val="24"/>
      <w:lang w:val="en-GB"/>
    </w:rPr>
  </w:style>
  <w:style w:type="character" w:customStyle="1" w:styleId="Heading3Char">
    <w:name w:val="Heading 3 Char"/>
    <w:link w:val="Heading3"/>
    <w:rsid w:val="00797D4D"/>
    <w:rPr>
      <w:rFonts w:ascii="Arial" w:hAnsi="Arial"/>
      <w:sz w:val="22"/>
      <w:szCs w:val="24"/>
      <w:u w:val="single"/>
      <w:lang w:val="en-GB"/>
    </w:rPr>
  </w:style>
  <w:style w:type="character" w:customStyle="1" w:styleId="Heading4Char">
    <w:name w:val="Heading 4 Char"/>
    <w:link w:val="Heading4"/>
    <w:rsid w:val="00797D4D"/>
    <w:rPr>
      <w:rFonts w:ascii="Arial" w:hAnsi="Arial"/>
      <w:b/>
      <w:sz w:val="24"/>
      <w:szCs w:val="24"/>
      <w:lang w:val="en-GB"/>
    </w:rPr>
  </w:style>
  <w:style w:type="character" w:customStyle="1" w:styleId="Heading5Char">
    <w:name w:val="Heading 5 Char"/>
    <w:link w:val="Heading5"/>
    <w:rsid w:val="00797D4D"/>
    <w:rPr>
      <w:rFonts w:ascii="Arial" w:hAnsi="Arial"/>
      <w:b/>
      <w:szCs w:val="24"/>
      <w:lang w:val="en-GB"/>
    </w:rPr>
  </w:style>
  <w:style w:type="character" w:customStyle="1" w:styleId="Heading6Char">
    <w:name w:val="Heading 6 Char"/>
    <w:link w:val="Heading6"/>
    <w:rsid w:val="00797D4D"/>
    <w:rPr>
      <w:rFonts w:ascii="Arial" w:hAnsi="Arial"/>
      <w:i/>
      <w:sz w:val="24"/>
      <w:szCs w:val="24"/>
      <w:lang w:val="en-GB"/>
    </w:rPr>
  </w:style>
  <w:style w:type="character" w:customStyle="1" w:styleId="Heading7Char">
    <w:name w:val="Heading 7 Char"/>
    <w:link w:val="Heading7"/>
    <w:rsid w:val="00797D4D"/>
    <w:rPr>
      <w:rFonts w:ascii="Arial" w:hAnsi="Arial"/>
      <w:sz w:val="24"/>
      <w:szCs w:val="24"/>
      <w:u w:val="single"/>
      <w:lang w:val="en-GB"/>
    </w:rPr>
  </w:style>
  <w:style w:type="character" w:customStyle="1" w:styleId="Heading8Char">
    <w:name w:val="Heading 8 Char"/>
    <w:link w:val="Heading8"/>
    <w:rsid w:val="00797D4D"/>
    <w:rPr>
      <w:rFonts w:ascii="Arial" w:hAnsi="Arial"/>
      <w:i/>
      <w:sz w:val="22"/>
      <w:szCs w:val="24"/>
      <w:lang w:val="en-GB"/>
    </w:rPr>
  </w:style>
  <w:style w:type="character" w:customStyle="1" w:styleId="Heading9Char">
    <w:name w:val="Heading 9 Char"/>
    <w:link w:val="Heading9"/>
    <w:rsid w:val="00797D4D"/>
    <w:rPr>
      <w:rFonts w:ascii="Arial" w:hAnsi="Arial" w:cs="Arial"/>
      <w:szCs w:val="24"/>
      <w:u w:val="single"/>
      <w:lang w:val="en-GB"/>
    </w:rPr>
  </w:style>
  <w:style w:type="character" w:customStyle="1" w:styleId="BodyText2Char">
    <w:name w:val="Body Text 2 Char"/>
    <w:link w:val="BodyText2"/>
    <w:rsid w:val="00797D4D"/>
    <w:rPr>
      <w:rFonts w:ascii="Arial" w:hAnsi="Arial"/>
      <w:sz w:val="24"/>
      <w:szCs w:val="24"/>
      <w:lang w:val="en-GB"/>
    </w:rPr>
  </w:style>
  <w:style w:type="character" w:customStyle="1" w:styleId="BodyText3Char">
    <w:name w:val="Body Text 3 Char"/>
    <w:link w:val="BodyText3"/>
    <w:rsid w:val="00797D4D"/>
    <w:rPr>
      <w:rFonts w:ascii="Arial" w:hAnsi="Arial"/>
      <w:i/>
      <w:sz w:val="24"/>
      <w:szCs w:val="24"/>
      <w:lang w:val="en-GB"/>
    </w:rPr>
  </w:style>
  <w:style w:type="character" w:customStyle="1" w:styleId="BodyTextChar">
    <w:name w:val="Body Text Char"/>
    <w:link w:val="BodyText"/>
    <w:rsid w:val="00797D4D"/>
    <w:rPr>
      <w:rFonts w:ascii="Arial" w:hAnsi="Arial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797D4D"/>
    <w:rPr>
      <w:rFonts w:ascii="Arial" w:hAnsi="Arial"/>
      <w:szCs w:val="24"/>
      <w:lang w:val="en-GB"/>
    </w:rPr>
  </w:style>
  <w:style w:type="character" w:customStyle="1" w:styleId="BalloonTextChar">
    <w:name w:val="Balloon Text Char"/>
    <w:link w:val="BalloonText"/>
    <w:semiHidden/>
    <w:rsid w:val="00797D4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E3E1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EAA"/>
    <w:rPr>
      <w:color w:val="605E5C"/>
      <w:shd w:val="clear" w:color="auto" w:fill="E1DFDD"/>
    </w:rPr>
  </w:style>
  <w:style w:type="character" w:customStyle="1" w:styleId="instancename">
    <w:name w:val="instancename"/>
    <w:basedOn w:val="DefaultParagraphFont"/>
    <w:rsid w:val="001F7123"/>
  </w:style>
  <w:style w:type="table" w:customStyle="1" w:styleId="TableGrid1">
    <w:name w:val="Table Grid1"/>
    <w:basedOn w:val="TableNormal"/>
    <w:next w:val="TableGrid"/>
    <w:uiPriority w:val="39"/>
    <w:rsid w:val="000D374B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gbakri@ju.edu.jo" TargetMode="External"/><Relationship Id="rId18" Type="http://schemas.openxmlformats.org/officeDocument/2006/relationships/image" Target="media/image1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mailto:mais.saleh@ju.edu.jo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.alkawareek@ju.edu.jo" TargetMode="External"/><Relationship Id="rId20" Type="http://schemas.openxmlformats.org/officeDocument/2006/relationships/hyperlink" Target="https://elearning.ju.edu.jo/mod/resource/view.php?id=81031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mailto:r_haddadin@ju.edu.jo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yperlink" Target="file:///G:/USB%20DATA/JU%20FILES/JU%20Automn%202020-2021/Seminar/Seminar-Research_Project_._Topics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ulad@ju.edu.jo" TargetMode="External"/><Relationship Id="rId22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Course Syllabus</FormType>
    <_dlc_DocId xmlns="4c854669-c37d-4e1c-9895-ff9cd39da670">KEWWX7CN5SVZ-3-837</_dlc_DocId>
    <_dlc_DocIdUrl xmlns="4c854669-c37d-4e1c-9895-ff9cd39da670">
      <Url>http://sites.ju.edu.jo/en/Pqmc/_layouts/DocIdRedir.aspx?ID=KEWWX7CN5SVZ-3-837</Url>
      <Description>KEWWX7CN5SVZ-3-837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7c804c335aacffea58904f24819a2968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5b6d33f8c57fa00a6d0599f27e2bf41a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  <xsd:enumeration value="Course Report"/>
          <xsd:enumeration value="Program Report"/>
          <xsd:enumeration value="Flowchart"/>
          <xsd:enumeration value="Development"/>
          <xsd:enumeration value="National Accreditation"/>
          <xsd:enumeration value="International Accreditation"/>
          <xsd:enumeration value="Strategic Plan/ Annual Report"/>
          <xsd:enumeration value="Create New Program"/>
          <xsd:enumeration value="Create New Course"/>
          <xsd:enumeration value="Existing Program Revision"/>
          <xsd:enumeration value="Program Suspension/Termination"/>
          <xsd:enumeration value="Delete Existing Course"/>
          <xsd:enumeration value="Promotion Report"/>
          <xsd:enumeration value="E-Learning Report"/>
          <xsd:enumeration value="Program Specifications"/>
          <xsd:enumeration value="Course Assessment"/>
          <xsd:enumeration value="New Program Proposal"/>
          <xsd:enumeration value="Organizational Structures"/>
          <xsd:enumeration value="Study Plan"/>
          <xsd:enumeration value="Curriculum Vitae"/>
          <xsd:enumeration value="Faculty Report"/>
          <xsd:enumeration value="Procedures report for newly appointed faculty member"/>
          <xsd:enumeration value="Quality Assurance Standards For Academic Programs And Educational Institutions"/>
          <xsd:enumeration value="Request for Faculty Appointment"/>
          <xsd:enumeration value="Create Academic Department"/>
          <xsd:enumeration value="Change of Department Name"/>
          <xsd:enumeration value="ISO 9001:2015"/>
          <xsd:enumeration value="Intended Learning Outcomes"/>
          <xsd:enumeration value="Surveys"/>
          <xsd:enumeration value="Academic and Employability Supervision"/>
          <xsd:enumeration value="Assessment"/>
          <xsd:enumeration value="Students’ Representation in Committees"/>
          <xsd:enumeration value="Curriculum Modification"/>
          <xsd:enumeration value="College development"/>
          <xsd:enumeration value="Field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95A4EE9-058C-4631-9E88-3C13CFC54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8F4A7-7FFA-43DC-8B95-5E79871DC62C}">
  <ds:schemaRefs>
    <ds:schemaRef ds:uri="http://schemas.microsoft.com/office/2006/metadata/properties"/>
    <ds:schemaRef ds:uri="http://schemas.microsoft.com/office/infopath/2007/PartnerControls"/>
    <ds:schemaRef ds:uri="45804768-7f68-44ad-8493-733ff8c0415e"/>
  </ds:schemaRefs>
</ds:datastoreItem>
</file>

<file path=customXml/itemProps3.xml><?xml version="1.0" encoding="utf-8"?>
<ds:datastoreItem xmlns:ds="http://schemas.openxmlformats.org/officeDocument/2006/customXml" ds:itemID="{81507315-5803-443E-B36D-15E8FF951C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DE661A8-5CBC-4C5B-950A-810D7BD14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C776B0-0CE2-400B-9454-EBA6D61BA40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Pro-forma.dot</Template>
  <TotalTime>0</TotalTime>
  <Pages>10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The University of Sheffield</Company>
  <LinksUpToDate>false</LinksUpToDate>
  <CharactersWithSpaces>12646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>Jeannette Downing</dc:creator>
  <cp:keywords/>
  <cp:lastModifiedBy>nirmeen alkhatib</cp:lastModifiedBy>
  <cp:revision>2</cp:revision>
  <cp:lastPrinted>2015-03-23T13:24:00Z</cp:lastPrinted>
  <dcterms:created xsi:type="dcterms:W3CDTF">2020-11-15T12:28:00Z</dcterms:created>
  <dcterms:modified xsi:type="dcterms:W3CDTF">2020-11-15T12:28:00Z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KEWWX7CN5SVZ-3-837</vt:lpwstr>
  </property>
  <property fmtid="{D5CDD505-2E9C-101B-9397-08002B2CF9AE}" pid="3" name="_dlc_DocIdItemGuid">
    <vt:lpwstr>68a444c6-ba00-402e-be0c-0f8d952c5576</vt:lpwstr>
  </property>
  <property fmtid="{D5CDD505-2E9C-101B-9397-08002B2CF9AE}" pid="4" name="_dlc_DocIdUrl">
    <vt:lpwstr>http://sites.ju.edu.jo/en/Pqmc/_layouts/DocIdRedir.aspx?ID=KEWWX7CN5SVZ-3-837, KEWWX7CN5SVZ-3-837</vt:lpwstr>
  </property>
</Properties>
</file>